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2" w:rsidRPr="00622E64" w:rsidRDefault="00C62BB2" w:rsidP="00C62BB2">
      <w:pPr>
        <w:pStyle w:val="a3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C62BB2" w:rsidRPr="00A17532" w:rsidRDefault="00C62BB2" w:rsidP="00C62B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ОРЛОВСКАЯ ОБЛАСТЬ</w:t>
      </w:r>
    </w:p>
    <w:p w:rsidR="00C62BB2" w:rsidRPr="00622E64" w:rsidRDefault="00C62BB2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2BB2" w:rsidRPr="00AB4369" w:rsidRDefault="00C62BB2" w:rsidP="00C62BB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C62BB2" w:rsidRPr="00622E64" w:rsidRDefault="00C62BB2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2BB2" w:rsidRPr="00622E64" w:rsidRDefault="00C62BB2" w:rsidP="00C62BB2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C62BB2" w:rsidRPr="00111EE8" w:rsidRDefault="00C62BB2" w:rsidP="00C62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BB2" w:rsidRDefault="00BD11CB" w:rsidP="00C62BB2">
      <w:pPr>
        <w:pStyle w:val="ConsPlusNonformat"/>
        <w:widowControl/>
        <w:tabs>
          <w:tab w:val="center" w:pos="1440"/>
          <w:tab w:val="right" w:pos="2880"/>
          <w:tab w:val="left" w:pos="7560"/>
          <w:tab w:val="center" w:pos="84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 января 2016г.   </w:t>
      </w:r>
      <w:r w:rsidR="00C62BB2" w:rsidRPr="00111EE8">
        <w:rPr>
          <w:rFonts w:ascii="Times New Roman" w:hAnsi="Times New Roman" w:cs="Times New Roman"/>
          <w:sz w:val="28"/>
          <w:szCs w:val="28"/>
        </w:rPr>
        <w:tab/>
      </w:r>
      <w:r w:rsidR="007D6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2BB2"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62BB2" w:rsidRPr="00111EE8" w:rsidRDefault="00C62BB2" w:rsidP="00C62BB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C62BB2" w:rsidRPr="00E4006C" w:rsidRDefault="00C62BB2" w:rsidP="00C62BB2">
      <w:pPr>
        <w:jc w:val="center"/>
        <w:rPr>
          <w:rFonts w:ascii="Times New Roman" w:hAnsi="Times New Roman" w:cs="Times New Roman"/>
          <w:sz w:val="24"/>
          <w:szCs w:val="20"/>
        </w:rPr>
      </w:pPr>
      <w:r w:rsidRPr="0026734B">
        <w:rPr>
          <w:rFonts w:ascii="Times New Roman" w:hAnsi="Times New Roman" w:cs="Times New Roman"/>
          <w:sz w:val="24"/>
        </w:rPr>
        <w:t>п. Нарышкино</w:t>
      </w:r>
    </w:p>
    <w:p w:rsidR="00B1789E" w:rsidRPr="00C62BB2" w:rsidRDefault="00B1789E" w:rsidP="003E61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2BB2" w:rsidRDefault="00C62BB2" w:rsidP="00C6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B2" w:rsidRDefault="003E615B" w:rsidP="003E615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Плана проверок по муниципальному земельному контролю в отношении физических </w:t>
      </w:r>
      <w:r w:rsidR="0050012C">
        <w:rPr>
          <w:rFonts w:ascii="Times New Roman" w:hAnsi="Times New Roman" w:cs="Times New Roman"/>
          <w:sz w:val="28"/>
          <w:szCs w:val="28"/>
        </w:rPr>
        <w:t>лиц на 2016 год</w:t>
      </w:r>
    </w:p>
    <w:p w:rsidR="003E615B" w:rsidRDefault="003E615B" w:rsidP="003E615B">
      <w:pPr>
        <w:autoSpaceDE w:val="0"/>
        <w:autoSpaceDN w:val="0"/>
        <w:adjustRightInd w:val="0"/>
        <w:spacing w:after="0" w:line="240" w:lineRule="auto"/>
        <w:ind w:right="481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E615B" w:rsidRDefault="003E615B" w:rsidP="003E615B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62BB2" w:rsidRDefault="00542453" w:rsidP="00542453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  <w:lang w:bidi="hi-IN"/>
        </w:rPr>
      </w:pPr>
      <w:proofErr w:type="gramStart"/>
      <w:r w:rsidRPr="004845F0">
        <w:rPr>
          <w:rFonts w:ascii="Times New Roman" w:hAnsi="Times New Roman"/>
          <w:sz w:val="28"/>
          <w:szCs w:val="28"/>
          <w:lang w:bidi="hi-IN"/>
        </w:rPr>
        <w:t xml:space="preserve">В целях осуществления контроля органом местного самоуправления городское поселение Нарышкино  за использованием земель владельцами, пользователями и арендаторами земельных участков </w:t>
      </w:r>
      <w:r>
        <w:rPr>
          <w:rFonts w:ascii="Times New Roman" w:hAnsi="Times New Roman"/>
          <w:sz w:val="28"/>
          <w:szCs w:val="28"/>
          <w:lang w:bidi="hi-IN"/>
        </w:rPr>
        <w:t xml:space="preserve">на территории поселка Нарышкино и в соответствии с Положением о муниципальном земельном контроле на территории муниципального образования городское поселение Нарышкино в отношении физических лиц, утвержденным  </w:t>
      </w:r>
      <w:proofErr w:type="spellStart"/>
      <w:r>
        <w:rPr>
          <w:rFonts w:ascii="Times New Roman" w:hAnsi="Times New Roman"/>
          <w:sz w:val="28"/>
          <w:szCs w:val="28"/>
          <w:lang w:bidi="hi-IN"/>
        </w:rPr>
        <w:t>Нарышкинским</w:t>
      </w:r>
      <w:proofErr w:type="spellEnd"/>
      <w:r>
        <w:rPr>
          <w:rFonts w:ascii="Times New Roman" w:hAnsi="Times New Roman"/>
          <w:sz w:val="28"/>
          <w:szCs w:val="28"/>
          <w:lang w:bidi="hi-IN"/>
        </w:rPr>
        <w:t xml:space="preserve"> поселковым Советом народных депутатов от 21.05.2014г. №80-ГП  </w:t>
      </w:r>
      <w:proofErr w:type="gramEnd"/>
    </w:p>
    <w:p w:rsidR="00542453" w:rsidRDefault="00542453" w:rsidP="00542453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hAnsi="Times New Roman"/>
          <w:b/>
          <w:sz w:val="28"/>
          <w:szCs w:val="28"/>
          <w:lang w:bidi="hi-IN"/>
        </w:rPr>
      </w:pPr>
      <w:r w:rsidRPr="00542453">
        <w:rPr>
          <w:rFonts w:ascii="Times New Roman" w:hAnsi="Times New Roman"/>
          <w:b/>
          <w:sz w:val="28"/>
          <w:szCs w:val="28"/>
          <w:lang w:bidi="hi-IN"/>
        </w:rPr>
        <w:t xml:space="preserve">ПОСТАНОВЛЯЮ: </w:t>
      </w:r>
    </w:p>
    <w:p w:rsidR="00542453" w:rsidRDefault="00542453" w:rsidP="005424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 w:rsidRPr="0054245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План проверок по муниципальному земельному контролю в отнош</w:t>
      </w:r>
      <w:r w:rsidR="0050012C">
        <w:rPr>
          <w:rFonts w:ascii="Times New Roman" w:hAnsi="Times New Roman" w:cs="Times New Roman"/>
          <w:sz w:val="28"/>
          <w:szCs w:val="28"/>
        </w:rPr>
        <w:t>ении физических лиц на 2016 год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114529" w:rsidRDefault="00114529" w:rsidP="005424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Нарышкино.</w:t>
      </w:r>
    </w:p>
    <w:p w:rsidR="00542453" w:rsidRDefault="00542453" w:rsidP="005424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Нарышкино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542453" w:rsidRPr="00542453" w:rsidRDefault="00542453" w:rsidP="00542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BD" w:rsidRDefault="0050012C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2B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B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7B4E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B4ECE">
        <w:rPr>
          <w:rFonts w:ascii="Times New Roman" w:hAnsi="Times New Roman" w:cs="Times New Roman"/>
          <w:sz w:val="28"/>
          <w:szCs w:val="28"/>
        </w:rPr>
        <w:t>арышкино</w:t>
      </w:r>
      <w:r w:rsidR="001145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Семенев</w:t>
      </w:r>
      <w:proofErr w:type="spellEnd"/>
    </w:p>
    <w:p w:rsidR="000E6ABD" w:rsidRDefault="000E6ABD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BD" w:rsidRDefault="000E6ABD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6ABD" w:rsidSect="00796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/>
      </w:tblPr>
      <w:tblGrid>
        <w:gridCol w:w="646"/>
        <w:gridCol w:w="3271"/>
        <w:gridCol w:w="2236"/>
        <w:gridCol w:w="2085"/>
        <w:gridCol w:w="2315"/>
        <w:gridCol w:w="2254"/>
        <w:gridCol w:w="1979"/>
      </w:tblGrid>
      <w:tr w:rsidR="007D6F81" w:rsidTr="002076CB">
        <w:tc>
          <w:tcPr>
            <w:tcW w:w="646" w:type="dxa"/>
          </w:tcPr>
          <w:p w:rsidR="007D6F81" w:rsidRDefault="007D6F81" w:rsidP="002076CB">
            <w:r>
              <w:lastRenderedPageBreak/>
              <w:t>№</w:t>
            </w:r>
          </w:p>
          <w:p w:rsidR="007D6F81" w:rsidRDefault="007D6F81" w:rsidP="002076C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1" w:type="dxa"/>
            <w:vAlign w:val="center"/>
          </w:tcPr>
          <w:p w:rsidR="007D6F81" w:rsidRDefault="007D6F81" w:rsidP="002076C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Перечень проверяемых земельных участков адресные ориентиры, кадастровые номера, площади- при наличии данных)</w:t>
            </w:r>
            <w:proofErr w:type="gramEnd"/>
          </w:p>
        </w:tc>
        <w:tc>
          <w:tcPr>
            <w:tcW w:w="2236" w:type="dxa"/>
            <w:vAlign w:val="center"/>
          </w:tcPr>
          <w:p w:rsidR="007D6F81" w:rsidRDefault="007D6F81" w:rsidP="002076C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Цель проведения поверки</w:t>
            </w:r>
          </w:p>
        </w:tc>
        <w:tc>
          <w:tcPr>
            <w:tcW w:w="2085" w:type="dxa"/>
            <w:vAlign w:val="center"/>
          </w:tcPr>
          <w:p w:rsidR="007D6F81" w:rsidRDefault="007D6F81" w:rsidP="002076C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Основание проверки</w:t>
            </w:r>
          </w:p>
        </w:tc>
        <w:tc>
          <w:tcPr>
            <w:tcW w:w="2315" w:type="dxa"/>
            <w:vAlign w:val="center"/>
          </w:tcPr>
          <w:p w:rsidR="007D6F81" w:rsidRDefault="007D6F81" w:rsidP="002076C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Дата начала проверки, продолжительность проведения проверки</w:t>
            </w:r>
          </w:p>
        </w:tc>
        <w:tc>
          <w:tcPr>
            <w:tcW w:w="2254" w:type="dxa"/>
          </w:tcPr>
          <w:p w:rsidR="007D6F81" w:rsidRDefault="007D6F81" w:rsidP="002076CB">
            <w:pPr>
              <w:jc w:val="center"/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Наименование органа, осуществляющего проверку</w:t>
            </w:r>
          </w:p>
        </w:tc>
        <w:tc>
          <w:tcPr>
            <w:tcW w:w="1979" w:type="dxa"/>
          </w:tcPr>
          <w:p w:rsidR="007D6F81" w:rsidRDefault="007D6F81" w:rsidP="002076CB">
            <w:pPr>
              <w:jc w:val="center"/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7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7D6F81" w:rsidTr="002076CB">
        <w:tc>
          <w:tcPr>
            <w:tcW w:w="646" w:type="dxa"/>
          </w:tcPr>
          <w:p w:rsidR="007D6F81" w:rsidRDefault="007D6F81" w:rsidP="002076CB">
            <w:r>
              <w:t>1</w:t>
            </w:r>
          </w:p>
        </w:tc>
        <w:tc>
          <w:tcPr>
            <w:tcW w:w="3271" w:type="dxa"/>
          </w:tcPr>
          <w:p w:rsidR="007D6F81" w:rsidRDefault="007D6F81" w:rsidP="002076CB">
            <w:r>
              <w:t>П. Нарышкино, ул. Ленина</w:t>
            </w:r>
          </w:p>
          <w:p w:rsidR="007D6F81" w:rsidRDefault="007D6F81" w:rsidP="002076CB">
            <w:r>
              <w:t xml:space="preserve">(прилегающая территория к домам №4,№6,№8) гаражи, сараи </w:t>
            </w:r>
          </w:p>
          <w:p w:rsidR="007D6F81" w:rsidRDefault="007D6F81" w:rsidP="002076CB">
            <w:r>
              <w:t>57:06:0010305</w:t>
            </w:r>
          </w:p>
        </w:tc>
        <w:tc>
          <w:tcPr>
            <w:tcW w:w="2236" w:type="dxa"/>
            <w:vAlign w:val="center"/>
          </w:tcPr>
          <w:p w:rsidR="007D6F81" w:rsidRDefault="007D6F81" w:rsidP="002076C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проверка соблюдения земельного законодательства</w:t>
            </w:r>
          </w:p>
        </w:tc>
        <w:tc>
          <w:tcPr>
            <w:tcW w:w="2085" w:type="dxa"/>
            <w:vAlign w:val="center"/>
          </w:tcPr>
          <w:p w:rsidR="007D6F81" w:rsidRDefault="007D6F81" w:rsidP="002076C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плановый муниципальный земельный контроль</w:t>
            </w:r>
          </w:p>
        </w:tc>
        <w:tc>
          <w:tcPr>
            <w:tcW w:w="2315" w:type="dxa"/>
          </w:tcPr>
          <w:p w:rsidR="007D6F81" w:rsidRDefault="007D6F81" w:rsidP="002076CB">
            <w:pPr>
              <w:jc w:val="center"/>
            </w:pPr>
          </w:p>
          <w:p w:rsidR="007D6F81" w:rsidRDefault="007D6F81" w:rsidP="002076CB">
            <w:pPr>
              <w:jc w:val="center"/>
            </w:pPr>
          </w:p>
          <w:p w:rsidR="007D6F81" w:rsidRDefault="007D6F81" w:rsidP="002076CB">
            <w:pPr>
              <w:jc w:val="center"/>
            </w:pPr>
            <w:r>
              <w:t>Март-июнь 2016 года</w:t>
            </w:r>
          </w:p>
        </w:tc>
        <w:tc>
          <w:tcPr>
            <w:tcW w:w="2254" w:type="dxa"/>
          </w:tcPr>
          <w:p w:rsidR="007D6F81" w:rsidRDefault="007D6F81" w:rsidP="002076CB"/>
          <w:p w:rsidR="007D6F81" w:rsidRDefault="007D6F81" w:rsidP="002076CB"/>
          <w:p w:rsidR="007D6F81" w:rsidRDefault="007D6F81" w:rsidP="002076CB">
            <w:r>
              <w:t xml:space="preserve">Администрация </w:t>
            </w:r>
            <w:proofErr w:type="spellStart"/>
            <w:r>
              <w:t>пгт</w:t>
            </w:r>
            <w:proofErr w:type="spellEnd"/>
            <w:r>
              <w:t xml:space="preserve">. Нарышкино </w:t>
            </w:r>
          </w:p>
        </w:tc>
        <w:tc>
          <w:tcPr>
            <w:tcW w:w="1979" w:type="dxa"/>
          </w:tcPr>
          <w:p w:rsidR="007D6F81" w:rsidRDefault="007D6F81" w:rsidP="002076CB">
            <w:pPr>
              <w:rPr>
                <w:b/>
                <w:bCs/>
              </w:rPr>
            </w:pPr>
          </w:p>
          <w:p w:rsidR="007D6F81" w:rsidRDefault="007D6F81" w:rsidP="002076CB">
            <w:pPr>
              <w:rPr>
                <w:b/>
                <w:bCs/>
              </w:rPr>
            </w:pPr>
          </w:p>
          <w:p w:rsidR="007D6F81" w:rsidRPr="003D3680" w:rsidRDefault="007D6F81" w:rsidP="002076CB">
            <w:r w:rsidRPr="003D3680">
              <w:rPr>
                <w:bCs/>
              </w:rPr>
              <w:t>документарная и выездная</w:t>
            </w:r>
          </w:p>
        </w:tc>
      </w:tr>
      <w:tr w:rsidR="007D6F81" w:rsidTr="002076CB">
        <w:tc>
          <w:tcPr>
            <w:tcW w:w="646" w:type="dxa"/>
          </w:tcPr>
          <w:p w:rsidR="007D6F81" w:rsidRDefault="007D6F81" w:rsidP="002076CB">
            <w:r>
              <w:t>2</w:t>
            </w:r>
          </w:p>
        </w:tc>
        <w:tc>
          <w:tcPr>
            <w:tcW w:w="3271" w:type="dxa"/>
          </w:tcPr>
          <w:p w:rsidR="007D6F81" w:rsidRDefault="007D6F81" w:rsidP="002076CB">
            <w:r>
              <w:t>П. Нарышкино, ул. Ленина</w:t>
            </w:r>
          </w:p>
          <w:p w:rsidR="007D6F81" w:rsidRDefault="007D6F81" w:rsidP="002076CB">
            <w:r>
              <w:t xml:space="preserve">(прилегающая территория к домам №168-178) гаражи, сараи </w:t>
            </w:r>
          </w:p>
          <w:p w:rsidR="007D6F81" w:rsidRDefault="007D6F81" w:rsidP="002076CB">
            <w:r>
              <w:t xml:space="preserve">Ул. </w:t>
            </w:r>
            <w:proofErr w:type="spellStart"/>
            <w:r>
              <w:t>Краснопрудная</w:t>
            </w:r>
            <w:proofErr w:type="spellEnd"/>
            <w:r>
              <w:t xml:space="preserve"> (прилегающая территория к домам №37, №39) гаражи, сараи </w:t>
            </w:r>
          </w:p>
          <w:p w:rsidR="007D6F81" w:rsidRDefault="007D6F81" w:rsidP="002076CB">
            <w:r>
              <w:t>57:06:0010206</w:t>
            </w:r>
          </w:p>
        </w:tc>
        <w:tc>
          <w:tcPr>
            <w:tcW w:w="2236" w:type="dxa"/>
            <w:vAlign w:val="center"/>
          </w:tcPr>
          <w:p w:rsidR="007D6F81" w:rsidRDefault="007D6F81" w:rsidP="002076C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проверка соблюдения земельного законодательства</w:t>
            </w:r>
          </w:p>
        </w:tc>
        <w:tc>
          <w:tcPr>
            <w:tcW w:w="2085" w:type="dxa"/>
            <w:vAlign w:val="center"/>
          </w:tcPr>
          <w:p w:rsidR="007D6F81" w:rsidRDefault="007D6F81" w:rsidP="002076C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плановый муниципальный земельный контроль</w:t>
            </w:r>
          </w:p>
        </w:tc>
        <w:tc>
          <w:tcPr>
            <w:tcW w:w="2315" w:type="dxa"/>
          </w:tcPr>
          <w:p w:rsidR="007D6F81" w:rsidRDefault="007D6F81" w:rsidP="002076CB">
            <w:pPr>
              <w:jc w:val="center"/>
            </w:pPr>
          </w:p>
          <w:p w:rsidR="007D6F81" w:rsidRDefault="007D6F81" w:rsidP="002076CB">
            <w:pPr>
              <w:jc w:val="center"/>
            </w:pPr>
          </w:p>
          <w:p w:rsidR="007D6F81" w:rsidRDefault="007D6F81" w:rsidP="002076CB">
            <w:pPr>
              <w:jc w:val="center"/>
            </w:pPr>
          </w:p>
          <w:p w:rsidR="007D6F81" w:rsidRDefault="007D6F81" w:rsidP="002076CB">
            <w:pPr>
              <w:jc w:val="center"/>
            </w:pPr>
            <w:r>
              <w:t>Июль-ноябрь</w:t>
            </w:r>
          </w:p>
          <w:p w:rsidR="007D6F81" w:rsidRDefault="007D6F81" w:rsidP="002076CB">
            <w:pPr>
              <w:jc w:val="center"/>
            </w:pPr>
            <w:r>
              <w:t>2016 года</w:t>
            </w:r>
          </w:p>
        </w:tc>
        <w:tc>
          <w:tcPr>
            <w:tcW w:w="2254" w:type="dxa"/>
          </w:tcPr>
          <w:p w:rsidR="007D6F81" w:rsidRDefault="007D6F81" w:rsidP="002076CB"/>
          <w:p w:rsidR="007D6F81" w:rsidRDefault="007D6F81" w:rsidP="002076CB"/>
          <w:p w:rsidR="007D6F81" w:rsidRDefault="007D6F81" w:rsidP="002076CB"/>
          <w:p w:rsidR="007D6F81" w:rsidRDefault="007D6F81" w:rsidP="002076CB">
            <w:r>
              <w:t xml:space="preserve">Администрация </w:t>
            </w:r>
            <w:proofErr w:type="spellStart"/>
            <w:r>
              <w:t>пгт</w:t>
            </w:r>
            <w:proofErr w:type="spellEnd"/>
            <w:r>
              <w:t>. Нарышкино</w:t>
            </w:r>
          </w:p>
        </w:tc>
        <w:tc>
          <w:tcPr>
            <w:tcW w:w="1979" w:type="dxa"/>
          </w:tcPr>
          <w:p w:rsidR="007D6F81" w:rsidRDefault="007D6F81" w:rsidP="002076CB">
            <w:pPr>
              <w:rPr>
                <w:bCs/>
              </w:rPr>
            </w:pPr>
          </w:p>
          <w:p w:rsidR="007D6F81" w:rsidRDefault="007D6F81" w:rsidP="002076CB">
            <w:pPr>
              <w:rPr>
                <w:bCs/>
              </w:rPr>
            </w:pPr>
          </w:p>
          <w:p w:rsidR="007D6F81" w:rsidRDefault="007D6F81" w:rsidP="002076CB">
            <w:pPr>
              <w:rPr>
                <w:bCs/>
              </w:rPr>
            </w:pPr>
          </w:p>
          <w:p w:rsidR="007D6F81" w:rsidRPr="003D3680" w:rsidRDefault="007D6F81" w:rsidP="002076CB">
            <w:r w:rsidRPr="003D3680">
              <w:rPr>
                <w:bCs/>
              </w:rPr>
              <w:t>документарная и выездная</w:t>
            </w:r>
          </w:p>
        </w:tc>
      </w:tr>
    </w:tbl>
    <w:p w:rsidR="002076CB" w:rsidRDefault="002076CB" w:rsidP="002076CB">
      <w:pPr>
        <w:ind w:left="8931"/>
        <w:jc w:val="both"/>
      </w:pPr>
      <w:r>
        <w:t>Приложение к постановлению главы поселка Нарышкино от</w:t>
      </w:r>
      <w:r w:rsidR="00283365">
        <w:t xml:space="preserve"> 25 января</w:t>
      </w:r>
      <w:r>
        <w:t xml:space="preserve"> 201</w:t>
      </w:r>
      <w:r w:rsidR="00283365">
        <w:t>6</w:t>
      </w:r>
      <w:r>
        <w:t xml:space="preserve">  года №</w:t>
      </w:r>
      <w:r w:rsidR="00283365">
        <w:t>10</w:t>
      </w:r>
    </w:p>
    <w:p w:rsidR="002076CB" w:rsidRDefault="002076CB" w:rsidP="002076CB">
      <w:pPr>
        <w:jc w:val="center"/>
      </w:pPr>
      <w:r>
        <w:t>План проверок по муниципальному земельному контролю в отношении физических лиц на 2016 год</w:t>
      </w:r>
    </w:p>
    <w:p w:rsidR="000E6ABD" w:rsidRDefault="000E6ABD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6ABD" w:rsidSect="000E6A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6ABD" w:rsidRPr="00C62BB2" w:rsidRDefault="000E6ABD" w:rsidP="00195F0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ABD" w:rsidRPr="00C62BB2" w:rsidSect="0079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FD8"/>
    <w:multiLevelType w:val="hybridMultilevel"/>
    <w:tmpl w:val="A120EA22"/>
    <w:lvl w:ilvl="0" w:tplc="85C4127C">
      <w:start w:val="1"/>
      <w:numFmt w:val="decimal"/>
      <w:lvlText w:val="%1."/>
      <w:lvlJc w:val="left"/>
      <w:pPr>
        <w:ind w:left="126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compat/>
  <w:rsids>
    <w:rsidRoot w:val="003E615B"/>
    <w:rsid w:val="000E6ABD"/>
    <w:rsid w:val="00114529"/>
    <w:rsid w:val="00195F0F"/>
    <w:rsid w:val="002076CB"/>
    <w:rsid w:val="00283365"/>
    <w:rsid w:val="002E1CD0"/>
    <w:rsid w:val="0031662E"/>
    <w:rsid w:val="003E615B"/>
    <w:rsid w:val="00417B01"/>
    <w:rsid w:val="0050012C"/>
    <w:rsid w:val="00542453"/>
    <w:rsid w:val="007967E6"/>
    <w:rsid w:val="007A1233"/>
    <w:rsid w:val="007B4ECE"/>
    <w:rsid w:val="007D6F81"/>
    <w:rsid w:val="007E5E5D"/>
    <w:rsid w:val="00835A3E"/>
    <w:rsid w:val="00B076AD"/>
    <w:rsid w:val="00B1789E"/>
    <w:rsid w:val="00BD11CB"/>
    <w:rsid w:val="00C524F0"/>
    <w:rsid w:val="00C62BB2"/>
    <w:rsid w:val="00C67702"/>
    <w:rsid w:val="00CD4074"/>
    <w:rsid w:val="00D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B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C62BB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2BB2"/>
    <w:rPr>
      <w:b/>
      <w:i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542453"/>
    <w:pPr>
      <w:ind w:left="720"/>
      <w:contextualSpacing/>
    </w:pPr>
  </w:style>
  <w:style w:type="table" w:styleId="a6">
    <w:name w:val="Table Grid"/>
    <w:basedOn w:val="a1"/>
    <w:uiPriority w:val="59"/>
    <w:rsid w:val="000E6A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6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1835-AAC3-49BB-924B-F0CA1A44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Лена</cp:lastModifiedBy>
  <cp:revision>10</cp:revision>
  <cp:lastPrinted>2016-01-22T11:27:00Z</cp:lastPrinted>
  <dcterms:created xsi:type="dcterms:W3CDTF">2014-08-15T07:41:00Z</dcterms:created>
  <dcterms:modified xsi:type="dcterms:W3CDTF">2016-01-25T11:07:00Z</dcterms:modified>
</cp:coreProperties>
</file>