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E4" w:rsidRPr="00CE0E73" w:rsidRDefault="00157FE4" w:rsidP="008D73DC">
      <w:pPr>
        <w:pStyle w:val="Title"/>
        <w:rPr>
          <w:sz w:val="28"/>
          <w:szCs w:val="28"/>
        </w:rPr>
      </w:pPr>
      <w:r w:rsidRPr="00CE0E73">
        <w:rPr>
          <w:sz w:val="28"/>
          <w:szCs w:val="28"/>
        </w:rPr>
        <w:t>РОССИЙСКАЯ ФЕДЕРАЦИЯ</w:t>
      </w:r>
    </w:p>
    <w:p w:rsidR="00157FE4" w:rsidRPr="00CE0E73" w:rsidRDefault="00157FE4" w:rsidP="008D7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E7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157FE4" w:rsidRPr="00CE0E73" w:rsidRDefault="00157FE4" w:rsidP="008D7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E73">
        <w:rPr>
          <w:rFonts w:ascii="Times New Roman" w:hAnsi="Times New Roman"/>
          <w:b/>
          <w:sz w:val="28"/>
          <w:szCs w:val="28"/>
        </w:rPr>
        <w:t>УРИЦКИЙ РАЙОН</w:t>
      </w:r>
    </w:p>
    <w:p w:rsidR="00157FE4" w:rsidRDefault="00157FE4" w:rsidP="008D73D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57FE4" w:rsidRDefault="00157FE4" w:rsidP="008D73D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44"/>
          <w:szCs w:val="44"/>
        </w:rPr>
        <w:t>О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РГАН МЕСТНОГО САМОУПРАВЛЕНИЯ </w:t>
      </w:r>
      <w:r>
        <w:rPr>
          <w:rFonts w:ascii="Times New Roman" w:hAnsi="Times New Roman"/>
          <w:b/>
          <w:spacing w:val="40"/>
          <w:sz w:val="44"/>
          <w:szCs w:val="44"/>
        </w:rPr>
        <w:t>А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ДМИНИСТРАЦИЯ П.Г.Т. </w:t>
      </w:r>
      <w:r>
        <w:rPr>
          <w:rFonts w:ascii="Times New Roman" w:hAnsi="Times New Roman"/>
          <w:b/>
          <w:spacing w:val="40"/>
          <w:sz w:val="44"/>
          <w:szCs w:val="44"/>
        </w:rPr>
        <w:t>Н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АРЫШКИНО </w:t>
      </w:r>
    </w:p>
    <w:p w:rsidR="00157FE4" w:rsidRDefault="00157FE4" w:rsidP="008D73D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57FE4" w:rsidRDefault="00157FE4" w:rsidP="008D73DC">
      <w:pPr>
        <w:spacing w:after="0"/>
        <w:jc w:val="center"/>
        <w:rPr>
          <w:rFonts w:ascii="Times New Roman" w:hAnsi="Times New Roman"/>
          <w:b/>
          <w:spacing w:val="40"/>
          <w:sz w:val="36"/>
        </w:rPr>
      </w:pPr>
      <w:r>
        <w:rPr>
          <w:rFonts w:ascii="Times New Roman" w:hAnsi="Times New Roman"/>
          <w:b/>
          <w:spacing w:val="40"/>
          <w:sz w:val="36"/>
        </w:rPr>
        <w:t>ПОСТАНОВЛЕНИЕ</w:t>
      </w:r>
    </w:p>
    <w:p w:rsidR="00157FE4" w:rsidRDefault="00157FE4" w:rsidP="008D73DC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157FE4" w:rsidRDefault="00157FE4" w:rsidP="008D73DC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30.12.2016 год                                                                       № 226</w:t>
      </w:r>
    </w:p>
    <w:p w:rsidR="00157FE4" w:rsidRDefault="00157FE4" w:rsidP="008D73DC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п. Нарышкино</w:t>
      </w:r>
    </w:p>
    <w:p w:rsidR="00157FE4" w:rsidRPr="00824F01" w:rsidRDefault="00157FE4" w:rsidP="008D73DC">
      <w:pPr>
        <w:pStyle w:val="heading"/>
        <w:spacing w:before="0" w:after="0"/>
        <w:rPr>
          <w:rFonts w:ascii="Arial" w:hAnsi="Arial" w:cs="Arial"/>
          <w:b/>
          <w:color w:val="000000"/>
        </w:rPr>
      </w:pPr>
    </w:p>
    <w:p w:rsidR="00157FE4" w:rsidRPr="008D73DC" w:rsidRDefault="00157FE4" w:rsidP="008D73DC">
      <w:pPr>
        <w:pStyle w:val="heading"/>
        <w:spacing w:before="0" w:after="0"/>
        <w:rPr>
          <w:color w:val="000000"/>
          <w:sz w:val="28"/>
          <w:szCs w:val="28"/>
        </w:rPr>
      </w:pPr>
      <w:r w:rsidRPr="008D73DC">
        <w:rPr>
          <w:color w:val="000000"/>
          <w:sz w:val="28"/>
          <w:szCs w:val="28"/>
        </w:rPr>
        <w:t xml:space="preserve">Об утверждении схемы размещения </w:t>
      </w:r>
    </w:p>
    <w:p w:rsidR="00157FE4" w:rsidRPr="008D73DC" w:rsidRDefault="00157FE4" w:rsidP="008D73DC">
      <w:pPr>
        <w:pStyle w:val="heading"/>
        <w:spacing w:before="0" w:after="0"/>
        <w:rPr>
          <w:color w:val="000000"/>
          <w:sz w:val="28"/>
          <w:szCs w:val="28"/>
        </w:rPr>
      </w:pPr>
      <w:r w:rsidRPr="008D73DC">
        <w:rPr>
          <w:color w:val="000000"/>
          <w:sz w:val="28"/>
          <w:szCs w:val="28"/>
        </w:rPr>
        <w:t xml:space="preserve">контейнерных площадок для сбора твердых </w:t>
      </w:r>
    </w:p>
    <w:p w:rsidR="00157FE4" w:rsidRDefault="00157FE4" w:rsidP="008D73DC">
      <w:pPr>
        <w:pStyle w:val="heading"/>
        <w:spacing w:before="0" w:after="0"/>
        <w:rPr>
          <w:rFonts w:ascii="Arial" w:hAnsi="Arial" w:cs="Arial"/>
          <w:b/>
          <w:color w:val="000000"/>
          <w:sz w:val="32"/>
          <w:szCs w:val="32"/>
        </w:rPr>
      </w:pPr>
      <w:r w:rsidRPr="008D73DC">
        <w:rPr>
          <w:color w:val="000000"/>
          <w:sz w:val="28"/>
          <w:szCs w:val="28"/>
        </w:rPr>
        <w:t>бытовых отходов</w:t>
      </w:r>
    </w:p>
    <w:p w:rsidR="00157FE4" w:rsidRPr="00824F01" w:rsidRDefault="00157FE4" w:rsidP="008D73DC">
      <w:pPr>
        <w:pStyle w:val="heading"/>
        <w:spacing w:before="0" w:after="0"/>
        <w:jc w:val="center"/>
        <w:rPr>
          <w:rFonts w:ascii="Arial" w:hAnsi="Arial" w:cs="Arial"/>
          <w:b/>
          <w:color w:val="000000"/>
        </w:rPr>
      </w:pPr>
    </w:p>
    <w:p w:rsidR="00157FE4" w:rsidRPr="00824F01" w:rsidRDefault="00157FE4" w:rsidP="008D73DC">
      <w:pPr>
        <w:pStyle w:val="heading"/>
        <w:spacing w:before="0" w:after="0"/>
        <w:ind w:firstLine="709"/>
        <w:jc w:val="both"/>
        <w:rPr>
          <w:rFonts w:ascii="Arial" w:hAnsi="Arial" w:cs="Arial"/>
          <w:b/>
          <w:color w:val="000000"/>
        </w:rPr>
      </w:pPr>
      <w:r w:rsidRPr="00824F01">
        <w:rPr>
          <w:rFonts w:ascii="Arial" w:hAnsi="Arial" w:cs="Arial"/>
          <w:b/>
          <w:color w:val="000000"/>
        </w:rPr>
        <w:tab/>
      </w:r>
    </w:p>
    <w:p w:rsidR="00157FE4" w:rsidRPr="008D73DC" w:rsidRDefault="00157FE4" w:rsidP="008D73DC">
      <w:pPr>
        <w:pStyle w:val="heading"/>
        <w:spacing w:before="0" w:after="0"/>
        <w:ind w:firstLine="709"/>
        <w:jc w:val="both"/>
        <w:rPr>
          <w:sz w:val="28"/>
          <w:szCs w:val="28"/>
        </w:rPr>
      </w:pPr>
      <w:r w:rsidRPr="008D73DC">
        <w:rPr>
          <w:sz w:val="28"/>
          <w:szCs w:val="28"/>
        </w:rPr>
        <w:t xml:space="preserve">В соответствии с Федеральным законом Российской Федерации от 06.10.2003 </w:t>
      </w:r>
      <w:r>
        <w:rPr>
          <w:sz w:val="28"/>
          <w:szCs w:val="28"/>
        </w:rPr>
        <w:t xml:space="preserve">года </w:t>
      </w:r>
      <w:r w:rsidRPr="008D73D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Российской Федерации от 24.06.1998 </w:t>
      </w:r>
      <w:r>
        <w:rPr>
          <w:sz w:val="28"/>
          <w:szCs w:val="28"/>
        </w:rPr>
        <w:t xml:space="preserve">года </w:t>
      </w:r>
      <w:r w:rsidRPr="008D73DC">
        <w:rPr>
          <w:sz w:val="28"/>
          <w:szCs w:val="28"/>
        </w:rPr>
        <w:t>№ 89-ФЗ «Об отходах производства и потребления», Устав</w:t>
      </w:r>
      <w:r>
        <w:rPr>
          <w:sz w:val="28"/>
          <w:szCs w:val="28"/>
        </w:rPr>
        <w:t>ом</w:t>
      </w:r>
      <w:r w:rsidRPr="008D73D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Нарышкино</w:t>
      </w:r>
      <w:r w:rsidRPr="008D73D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п.г.т. Нарышкино Урицкого района Орловской области </w:t>
      </w:r>
      <w:r w:rsidRPr="008D73DC">
        <w:rPr>
          <w:sz w:val="28"/>
          <w:szCs w:val="28"/>
        </w:rPr>
        <w:t xml:space="preserve"> ПОСТАНОВЛЯЕТ:</w:t>
      </w:r>
    </w:p>
    <w:p w:rsidR="00157FE4" w:rsidRPr="008D73DC" w:rsidRDefault="00157FE4" w:rsidP="008D73DC">
      <w:pPr>
        <w:pStyle w:val="Heading1"/>
        <w:shd w:val="clear" w:color="auto" w:fill="FFFFFF"/>
        <w:spacing w:before="0" w:after="30" w:line="300" w:lineRule="atLeast"/>
        <w:ind w:firstLine="708"/>
        <w:jc w:val="both"/>
        <w:textAlignment w:val="top"/>
        <w:rPr>
          <w:rFonts w:ascii="Times New Roman" w:hAnsi="Times New Roman"/>
          <w:b w:val="0"/>
          <w:color w:val="333333"/>
        </w:rPr>
      </w:pPr>
      <w:r w:rsidRPr="008D73DC">
        <w:rPr>
          <w:rFonts w:ascii="Times New Roman" w:hAnsi="Times New Roman"/>
          <w:b w:val="0"/>
          <w:color w:val="000000"/>
        </w:rPr>
        <w:t>1. Утвердить схему размещения контейнерных площадок для сбора твердых бытовых отходов</w:t>
      </w:r>
      <w:r>
        <w:rPr>
          <w:rFonts w:ascii="Times New Roman" w:hAnsi="Times New Roman"/>
          <w:b w:val="0"/>
          <w:color w:val="000000"/>
        </w:rPr>
        <w:t xml:space="preserve"> и выгребных ям на территории городского поселения Нарышкино Урицкого района орловской области</w:t>
      </w:r>
      <w:r w:rsidRPr="008D73DC"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>(приложение №1</w:t>
      </w:r>
      <w:r w:rsidRPr="008D73DC">
        <w:rPr>
          <w:rFonts w:ascii="Times New Roman" w:hAnsi="Times New Roman"/>
          <w:b w:val="0"/>
          <w:color w:val="000000"/>
        </w:rPr>
        <w:t>)</w:t>
      </w:r>
      <w:r>
        <w:rPr>
          <w:rFonts w:ascii="Times New Roman" w:hAnsi="Times New Roman"/>
          <w:b w:val="0"/>
          <w:color w:val="000000"/>
        </w:rPr>
        <w:t>.</w:t>
      </w:r>
    </w:p>
    <w:p w:rsidR="00157FE4" w:rsidRPr="008D73DC" w:rsidRDefault="00157FE4" w:rsidP="008D73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D73D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Рекомендовать руководителю управляющей</w:t>
      </w:r>
      <w:r w:rsidRPr="008D73DC">
        <w:rPr>
          <w:rFonts w:ascii="Times New Roman" w:hAnsi="Times New Roman"/>
          <w:sz w:val="28"/>
          <w:szCs w:val="28"/>
        </w:rPr>
        <w:t xml:space="preserve"> компаний ООО </w:t>
      </w:r>
      <w:r>
        <w:rPr>
          <w:rFonts w:ascii="Times New Roman" w:hAnsi="Times New Roman"/>
          <w:sz w:val="28"/>
          <w:szCs w:val="28"/>
        </w:rPr>
        <w:t xml:space="preserve"> «Жилводсервис»</w:t>
      </w:r>
      <w:r w:rsidRPr="008D73DC">
        <w:rPr>
          <w:rFonts w:ascii="Times New Roman" w:hAnsi="Times New Roman"/>
          <w:sz w:val="28"/>
          <w:szCs w:val="28"/>
        </w:rPr>
        <w:t xml:space="preserve"> организовать контейнерные площадки для сбора твердых бытовых отходов в соответствии с </w:t>
      </w:r>
      <w:r w:rsidRPr="008D73DC">
        <w:rPr>
          <w:rFonts w:ascii="Times New Roman" w:hAnsi="Times New Roman"/>
          <w:bCs/>
          <w:sz w:val="28"/>
          <w:szCs w:val="28"/>
          <w:shd w:val="clear" w:color="auto" w:fill="FFFFFF"/>
        </w:rPr>
        <w:t>Санитарными правилами и нормами СанПиН 42-128-4690-88 "Санитарные правила содержания территорий населенных мест" (утв. Минздравом СССР 5 августа 1988 года N 4690-88).</w:t>
      </w:r>
    </w:p>
    <w:p w:rsidR="00157FE4" w:rsidRDefault="00157FE4" w:rsidP="008D7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0F7C93">
        <w:rPr>
          <w:color w:val="000000"/>
          <w:sz w:val="28"/>
          <w:szCs w:val="28"/>
        </w:rPr>
        <w:t xml:space="preserve"> </w:t>
      </w:r>
      <w:r w:rsidRPr="00F005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Разместить данное постановление </w:t>
      </w:r>
      <w:r w:rsidRPr="00F0050B">
        <w:rPr>
          <w:color w:val="000000"/>
          <w:sz w:val="28"/>
          <w:szCs w:val="28"/>
        </w:rPr>
        <w:t>на официальном информационном Интернет-портале муниципального образования городское поселение Нарышкино Урицкого района Орловской области</w:t>
      </w:r>
      <w:r w:rsidRPr="002F1E21">
        <w:t xml:space="preserve"> </w:t>
      </w:r>
      <w:hyperlink r:id="rId4" w:history="1">
        <w:r w:rsidRPr="00EB6AED">
          <w:rPr>
            <w:rStyle w:val="Hyperlink"/>
            <w:sz w:val="28"/>
            <w:szCs w:val="28"/>
          </w:rPr>
          <w:t>http://www.admnar.ru/</w:t>
        </w:r>
      </w:hyperlink>
      <w:r w:rsidRPr="002F1E21">
        <w:rPr>
          <w:color w:val="000000"/>
          <w:sz w:val="28"/>
          <w:szCs w:val="28"/>
        </w:rPr>
        <w:t>.</w:t>
      </w:r>
    </w:p>
    <w:p w:rsidR="00157FE4" w:rsidRDefault="00157FE4" w:rsidP="008D7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главы п. Нарышкино № 53-а от 02.08.2007 года «Об утверждении схемы размещения мусорных площадок, контейнеров, выгребных ям на территории п. Нарышкино» признать утратившим силу.</w:t>
      </w:r>
    </w:p>
    <w:p w:rsidR="00157FE4" w:rsidRPr="002F1E21" w:rsidRDefault="00157FE4" w:rsidP="008D7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Данное постановление вступает в силу с момента подписания.</w:t>
      </w:r>
    </w:p>
    <w:p w:rsidR="00157FE4" w:rsidRPr="00E60925" w:rsidRDefault="00157FE4" w:rsidP="008D7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60925">
        <w:rPr>
          <w:rFonts w:ascii="Times New Roman" w:hAnsi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60925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 Шечилину Н.А.</w:t>
      </w:r>
    </w:p>
    <w:p w:rsidR="00157FE4" w:rsidRPr="00E60925" w:rsidRDefault="00157FE4" w:rsidP="008D7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FE4" w:rsidRDefault="00157FE4" w:rsidP="008D7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С.А. Завершинский</w:t>
      </w:r>
    </w:p>
    <w:p w:rsidR="00157FE4" w:rsidRDefault="00157FE4" w:rsidP="00935A3D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157FE4" w:rsidRDefault="00157FE4" w:rsidP="00935A3D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677B45">
        <w:rPr>
          <w:rFonts w:ascii="Times New Roman" w:hAnsi="Times New Roman"/>
          <w:sz w:val="24"/>
          <w:szCs w:val="24"/>
        </w:rPr>
        <w:t>Приложение № 1</w:t>
      </w:r>
    </w:p>
    <w:p w:rsidR="00157FE4" w:rsidRDefault="00157FE4" w:rsidP="00935A3D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57FE4" w:rsidRDefault="00157FE4" w:rsidP="00935A3D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157FE4" w:rsidRPr="00677B45" w:rsidRDefault="00157FE4" w:rsidP="00935A3D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30.12.2016 г. №226</w:t>
      </w:r>
    </w:p>
    <w:p w:rsidR="00157FE4" w:rsidRDefault="00157FE4" w:rsidP="00935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7FE4" w:rsidRDefault="00157FE4" w:rsidP="00935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7FE4" w:rsidRDefault="00157FE4" w:rsidP="00CB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FDD">
        <w:rPr>
          <w:rFonts w:ascii="Times New Roman" w:hAnsi="Times New Roman"/>
          <w:b/>
          <w:sz w:val="28"/>
          <w:szCs w:val="28"/>
        </w:rPr>
        <w:t xml:space="preserve">Схема размещения контейнерных площадок </w:t>
      </w:r>
    </w:p>
    <w:p w:rsidR="00157FE4" w:rsidRPr="00CB1FDD" w:rsidRDefault="00157FE4" w:rsidP="00CB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FDD">
        <w:rPr>
          <w:rFonts w:ascii="Times New Roman" w:hAnsi="Times New Roman"/>
          <w:b/>
          <w:sz w:val="28"/>
          <w:szCs w:val="28"/>
        </w:rPr>
        <w:t>для сбора твердых бытовых отходов на территории городского поселения Нарышкино Урицкого района Орловской области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828"/>
        <w:gridCol w:w="1417"/>
        <w:gridCol w:w="1985"/>
        <w:gridCol w:w="1842"/>
      </w:tblGrid>
      <w:tr w:rsidR="00157FE4" w:rsidRPr="001376C4" w:rsidTr="001376C4">
        <w:tc>
          <w:tcPr>
            <w:tcW w:w="4503" w:type="dxa"/>
            <w:gridSpan w:val="2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 xml:space="preserve">место оказания услуги по </w:t>
            </w:r>
          </w:p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сбору и вывозу ТБО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Выгребные ямы</w:t>
            </w: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кол-во контейнеров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ind w:left="-110" w:firstLine="661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кол-во площадок</w:t>
            </w:r>
          </w:p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Ленина, д.д. 1-3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2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Ленина, д.д. 2-4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3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rPr>
                <w:rFonts w:ascii="Times New Roman" w:hAnsi="Times New Roman"/>
                <w:sz w:val="24"/>
                <w:szCs w:val="24"/>
              </w:rPr>
              <w:t xml:space="preserve">ул. Ленина, д.д. 6-8 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4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Ленина, д.д. 15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5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Ленина, д.д. 26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6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Ленина, д.д. 65-67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7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Ленина, д.д. 94-96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8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Ленина, д.д. 100-102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9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Ленина, д. 118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10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Ленина, д.д. 121-127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11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Ленина, д.д. 150-154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12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Ленина, д.д. 155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13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Ленина, д. 168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14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Ленина, д.д. 176-178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15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Ленина, д.268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 xml:space="preserve">ул. Краснопрудная, д.д. </w:t>
            </w:r>
          </w:p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Зеленый ров, д. 1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 xml:space="preserve">ул. 129 Стрелковой </w:t>
            </w:r>
          </w:p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дивизии, д.д. 38-39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Немкова, д. 97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Чапаева, д.д. 2-4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Чапаева, д. 5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22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Чапаева, д.д. 18-20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23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Чапаева, д.д. 25-27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Микрорайон, д. 2 «а»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Микрорайон, д.д. 11-13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Микрорайон, д.д. 5-10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Микрорайон, д.д. 3-8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Микрорайон Строителей, д.д. 2-12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Привокзальная, д. 3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Привокзальная, д. 11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Заводская, д.д. 52-68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Садовая, д.д. 1«а» - 8«а»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Садовая, д. 20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Садовая (в районе банно-прачечного комбината)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пер. Лесной, д. 1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 xml:space="preserve">ул. Ревкова 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Тургенева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Чернышевского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Чапаева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Немкова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 (по центру)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Немкова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rPr>
          <w:trHeight w:val="769"/>
        </w:trPr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 xml:space="preserve">ул. Артёма (поворот на ул. </w:t>
            </w:r>
          </w:p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Гагарина)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2+2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Артёма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пер. Промышленный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129 Стрелковой дивизии (за магазином «Пятёрочка»)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Краснопрудная (за КМЦ «Юность»)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Чернышевского (в районе РАЙТОП)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Чернышевского (около ж/д )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Чернышевского (нефтебаза)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Горького (поворот на больницу)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Горького (поворот на эстакаду)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Заводская (за школой № 2)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 xml:space="preserve">ул. Чапаева (перед школой № 2) 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пер. Промышленный, д. 1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пер. Промышленный, д. 7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пер. Промышленный, д. 9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пер. Промышленный, д. 21а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Ленина, д. 28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Садовая, д. 9а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Садовая, д. 9б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Садовая, д. 10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Садовая, д. 18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Чапаева, д. 18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Розы Люксембург (в районе железной дороги)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rPr>
          <w:trHeight w:val="725"/>
        </w:trPr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Немкова (поворот от прокуратуры)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Привокзальная, д. 11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Ленина, д. 120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Немкова, д. 24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ул. Немкова, д. 153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 xml:space="preserve">ул. 2-я Комсомольская 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FE4" w:rsidRPr="001376C4" w:rsidTr="001376C4">
        <w:trPr>
          <w:trHeight w:val="405"/>
        </w:trPr>
        <w:tc>
          <w:tcPr>
            <w:tcW w:w="675" w:type="dxa"/>
          </w:tcPr>
          <w:p w:rsidR="00157FE4" w:rsidRPr="001376C4" w:rsidRDefault="00157FE4" w:rsidP="001376C4">
            <w:pPr>
              <w:spacing w:after="0" w:line="240" w:lineRule="auto"/>
            </w:pPr>
            <w:r w:rsidRPr="001376C4">
              <w:t>76</w:t>
            </w:r>
          </w:p>
        </w:tc>
        <w:tc>
          <w:tcPr>
            <w:tcW w:w="3828" w:type="dxa"/>
          </w:tcPr>
          <w:p w:rsidR="00157FE4" w:rsidRPr="001376C4" w:rsidRDefault="00157FE4" w:rsidP="0013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дорога на Промстройсервис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(напротив д. № 43 по ул. Пушкина)</w:t>
            </w:r>
          </w:p>
        </w:tc>
        <w:tc>
          <w:tcPr>
            <w:tcW w:w="1417" w:type="dxa"/>
          </w:tcPr>
          <w:p w:rsidR="00157FE4" w:rsidRPr="001376C4" w:rsidRDefault="00157FE4" w:rsidP="001376C4">
            <w:pPr>
              <w:spacing w:after="0" w:line="240" w:lineRule="auto"/>
            </w:pPr>
          </w:p>
        </w:tc>
        <w:tc>
          <w:tcPr>
            <w:tcW w:w="1985" w:type="dxa"/>
          </w:tcPr>
          <w:p w:rsidR="00157FE4" w:rsidRPr="001376C4" w:rsidRDefault="00157FE4" w:rsidP="001376C4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842" w:type="dxa"/>
          </w:tcPr>
          <w:p w:rsidR="00157FE4" w:rsidRPr="001376C4" w:rsidRDefault="00157FE4" w:rsidP="001376C4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137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57FE4" w:rsidRPr="008D73DC" w:rsidRDefault="00157FE4" w:rsidP="00D960C3">
      <w:pPr>
        <w:rPr>
          <w:rFonts w:ascii="Times New Roman" w:hAnsi="Times New Roman"/>
          <w:sz w:val="28"/>
          <w:szCs w:val="28"/>
        </w:rPr>
      </w:pPr>
    </w:p>
    <w:sectPr w:rsidR="00157FE4" w:rsidRPr="008D73DC" w:rsidSect="00AE4E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3DC"/>
    <w:rsid w:val="000027FB"/>
    <w:rsid w:val="000135AB"/>
    <w:rsid w:val="00013DA8"/>
    <w:rsid w:val="00064741"/>
    <w:rsid w:val="00076B0F"/>
    <w:rsid w:val="000C46DB"/>
    <w:rsid w:val="000F7C93"/>
    <w:rsid w:val="000F7E14"/>
    <w:rsid w:val="001376C4"/>
    <w:rsid w:val="0015454A"/>
    <w:rsid w:val="00157FE4"/>
    <w:rsid w:val="00211308"/>
    <w:rsid w:val="002A6558"/>
    <w:rsid w:val="002F1E21"/>
    <w:rsid w:val="00325712"/>
    <w:rsid w:val="004D0565"/>
    <w:rsid w:val="0051766A"/>
    <w:rsid w:val="005546A6"/>
    <w:rsid w:val="0055499F"/>
    <w:rsid w:val="00677B45"/>
    <w:rsid w:val="006C4CF2"/>
    <w:rsid w:val="00706F13"/>
    <w:rsid w:val="00772E7E"/>
    <w:rsid w:val="00777CA0"/>
    <w:rsid w:val="007D3C52"/>
    <w:rsid w:val="00824F01"/>
    <w:rsid w:val="0083032A"/>
    <w:rsid w:val="008D73DC"/>
    <w:rsid w:val="00906361"/>
    <w:rsid w:val="00935A3D"/>
    <w:rsid w:val="00A260E2"/>
    <w:rsid w:val="00A321A6"/>
    <w:rsid w:val="00A92194"/>
    <w:rsid w:val="00AC32DF"/>
    <w:rsid w:val="00AE4EC9"/>
    <w:rsid w:val="00AF12C7"/>
    <w:rsid w:val="00B23ABD"/>
    <w:rsid w:val="00BB7E61"/>
    <w:rsid w:val="00BC635E"/>
    <w:rsid w:val="00C07A13"/>
    <w:rsid w:val="00C65A29"/>
    <w:rsid w:val="00C96055"/>
    <w:rsid w:val="00CB1FDD"/>
    <w:rsid w:val="00CB7C7E"/>
    <w:rsid w:val="00CC2D25"/>
    <w:rsid w:val="00CC326D"/>
    <w:rsid w:val="00CC4510"/>
    <w:rsid w:val="00CE0E73"/>
    <w:rsid w:val="00CE431E"/>
    <w:rsid w:val="00CF5883"/>
    <w:rsid w:val="00D068EF"/>
    <w:rsid w:val="00D960C3"/>
    <w:rsid w:val="00DE00B0"/>
    <w:rsid w:val="00E60925"/>
    <w:rsid w:val="00EB043A"/>
    <w:rsid w:val="00EB6AED"/>
    <w:rsid w:val="00F0050B"/>
    <w:rsid w:val="00F17BF3"/>
    <w:rsid w:val="00F4441D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D73DC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73DC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heading">
    <w:name w:val="heading"/>
    <w:basedOn w:val="Normal"/>
    <w:uiPriority w:val="99"/>
    <w:rsid w:val="008D73D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8D73D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D73D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D73DC"/>
    <w:rPr>
      <w:rFonts w:ascii="Times New Roman" w:hAnsi="Times New Roman" w:cs="Times New Roman"/>
      <w:b/>
      <w:sz w:val="24"/>
      <w:szCs w:val="24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8D73D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8D73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D7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C63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718</Words>
  <Characters>4099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LenaBelova</cp:lastModifiedBy>
  <cp:revision>35</cp:revision>
  <cp:lastPrinted>2017-06-20T05:24:00Z</cp:lastPrinted>
  <dcterms:created xsi:type="dcterms:W3CDTF">2017-04-28T10:03:00Z</dcterms:created>
  <dcterms:modified xsi:type="dcterms:W3CDTF">2017-12-22T13:07:00Z</dcterms:modified>
</cp:coreProperties>
</file>