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E" w:rsidRPr="00E60925" w:rsidRDefault="00C97C6E" w:rsidP="000D6C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C6E" w:rsidRPr="00CE0E73" w:rsidRDefault="00C97C6E" w:rsidP="000F7C93">
      <w:pPr>
        <w:pStyle w:val="Title"/>
        <w:rPr>
          <w:sz w:val="28"/>
          <w:szCs w:val="28"/>
        </w:rPr>
      </w:pPr>
      <w:r w:rsidRPr="00CE0E73">
        <w:rPr>
          <w:sz w:val="28"/>
          <w:szCs w:val="28"/>
        </w:rPr>
        <w:t>РОССИЙСКАЯ ФЕДЕРАЦИЯ</w:t>
      </w:r>
    </w:p>
    <w:p w:rsidR="00C97C6E" w:rsidRPr="00CE0E73" w:rsidRDefault="00C97C6E" w:rsidP="000F7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E7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97C6E" w:rsidRPr="00CE0E73" w:rsidRDefault="00C97C6E" w:rsidP="000F7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E73">
        <w:rPr>
          <w:rFonts w:ascii="Times New Roman" w:hAnsi="Times New Roman"/>
          <w:b/>
          <w:sz w:val="28"/>
          <w:szCs w:val="28"/>
        </w:rPr>
        <w:t>УРИЦКИЙ РАЙОН</w:t>
      </w:r>
    </w:p>
    <w:p w:rsidR="00C97C6E" w:rsidRDefault="00C97C6E" w:rsidP="000F7C9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97C6E" w:rsidRDefault="00C97C6E" w:rsidP="000F7C9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C97C6E" w:rsidRDefault="00C97C6E" w:rsidP="000F7C9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97C6E" w:rsidRDefault="00C97C6E" w:rsidP="000F7C93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C97C6E" w:rsidRDefault="00C97C6E" w:rsidP="000F7C9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26.04.2017 год                                                                                            № 61 </w:t>
      </w:r>
    </w:p>
    <w:p w:rsidR="00C97C6E" w:rsidRDefault="00C97C6E" w:rsidP="000F7C93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C97C6E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9E4">
        <w:rPr>
          <w:rFonts w:ascii="Times New Roman" w:hAnsi="Times New Roman"/>
          <w:sz w:val="28"/>
          <w:szCs w:val="28"/>
        </w:rPr>
        <w:t xml:space="preserve">Об утверждении графика сбора </w:t>
      </w:r>
    </w:p>
    <w:p w:rsidR="00C97C6E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9E4">
        <w:rPr>
          <w:rFonts w:ascii="Times New Roman" w:hAnsi="Times New Roman"/>
          <w:sz w:val="28"/>
          <w:szCs w:val="28"/>
        </w:rPr>
        <w:t xml:space="preserve">и вывоза </w:t>
      </w:r>
      <w:r>
        <w:rPr>
          <w:rFonts w:ascii="Times New Roman" w:hAnsi="Times New Roman"/>
          <w:sz w:val="28"/>
          <w:szCs w:val="28"/>
        </w:rPr>
        <w:t xml:space="preserve"> твердых </w:t>
      </w:r>
      <w:r w:rsidRPr="001B69E4">
        <w:rPr>
          <w:rFonts w:ascii="Times New Roman" w:hAnsi="Times New Roman"/>
          <w:sz w:val="28"/>
          <w:szCs w:val="28"/>
        </w:rPr>
        <w:t xml:space="preserve">бытовых отходов </w:t>
      </w:r>
    </w:p>
    <w:p w:rsidR="00C97C6E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9E4">
        <w:rPr>
          <w:rFonts w:ascii="Times New Roman" w:hAnsi="Times New Roman"/>
          <w:sz w:val="28"/>
          <w:szCs w:val="28"/>
        </w:rPr>
        <w:t>с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9E4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97C6E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9E4">
        <w:rPr>
          <w:rFonts w:ascii="Times New Roman" w:hAnsi="Times New Roman"/>
          <w:sz w:val="28"/>
          <w:szCs w:val="28"/>
        </w:rPr>
        <w:t xml:space="preserve">Нарышкино Урицкого района </w:t>
      </w:r>
    </w:p>
    <w:p w:rsidR="00C97C6E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9E4">
        <w:rPr>
          <w:rFonts w:ascii="Times New Roman" w:hAnsi="Times New Roman"/>
          <w:sz w:val="28"/>
          <w:szCs w:val="28"/>
        </w:rPr>
        <w:t>Орловской области</w:t>
      </w:r>
    </w:p>
    <w:p w:rsidR="00C97C6E" w:rsidRPr="00E60925" w:rsidRDefault="00C97C6E" w:rsidP="001B6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C6E" w:rsidRDefault="00C97C6E" w:rsidP="00C06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55"/>
      <w:r w:rsidRPr="00E60925">
        <w:rPr>
          <w:rFonts w:ascii="Times New Roman" w:hAnsi="Times New Roman"/>
          <w:sz w:val="28"/>
          <w:szCs w:val="28"/>
        </w:rPr>
        <w:t xml:space="preserve">В целях улучшения санитарного состояния территории </w:t>
      </w:r>
      <w:r>
        <w:rPr>
          <w:rFonts w:ascii="Times New Roman" w:hAnsi="Times New Roman"/>
          <w:sz w:val="28"/>
          <w:szCs w:val="28"/>
        </w:rPr>
        <w:t>городского поселения Нарышкино Урицкого района Орловской области</w:t>
      </w:r>
      <w:r w:rsidRPr="00E60925">
        <w:rPr>
          <w:rFonts w:ascii="Times New Roman" w:hAnsi="Times New Roman"/>
          <w:sz w:val="28"/>
          <w:szCs w:val="28"/>
        </w:rPr>
        <w:t xml:space="preserve">, а также обеспечения эпидемиологического благополучия жителей </w:t>
      </w:r>
      <w:r>
        <w:rPr>
          <w:rFonts w:ascii="Times New Roman" w:hAnsi="Times New Roman"/>
          <w:sz w:val="28"/>
          <w:szCs w:val="28"/>
        </w:rPr>
        <w:t>городского поселения Нарышкино</w:t>
      </w:r>
      <w:r w:rsidRPr="00E60925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года N 131-ФЗ "Об общих принципах организации местного самоуправления в Российской Федерации", Федеральным законом от 24.06.1998 года N 89-ФЗ "Об отходах производства и потребления", Федеральным законом от 10.01.2002 года N 7-ФЗ "Об охране окружающей среды", Федеральным законом от 30.03.1999 года N 52-ФЗ "О санитарно-эпидемиологическом благополучии населения", </w:t>
      </w:r>
      <w:bookmarkEnd w:id="0"/>
      <w:r w:rsidRPr="00E6092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6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поселка Нарышкино, администрация п.г.т. Нарышкино Урицкого района Орловской области ПОСТАНОВЛЯЕТ:</w:t>
      </w:r>
    </w:p>
    <w:p w:rsidR="00C97C6E" w:rsidRPr="00E60925" w:rsidRDefault="00C97C6E" w:rsidP="00811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925">
        <w:rPr>
          <w:rFonts w:ascii="Times New Roman" w:hAnsi="Times New Roman"/>
          <w:sz w:val="28"/>
          <w:szCs w:val="28"/>
        </w:rPr>
        <w:t>1. Утвердить график вывоза</w:t>
      </w:r>
      <w:r>
        <w:rPr>
          <w:rFonts w:ascii="Times New Roman" w:hAnsi="Times New Roman"/>
          <w:sz w:val="28"/>
          <w:szCs w:val="28"/>
        </w:rPr>
        <w:t xml:space="preserve"> твердых</w:t>
      </w:r>
      <w:r w:rsidRPr="00E60925">
        <w:rPr>
          <w:rFonts w:ascii="Times New Roman" w:hAnsi="Times New Roman"/>
          <w:sz w:val="28"/>
          <w:szCs w:val="28"/>
        </w:rPr>
        <w:t xml:space="preserve"> бытовых отходов с территории городского поседения </w:t>
      </w:r>
      <w:r>
        <w:rPr>
          <w:rFonts w:ascii="Times New Roman" w:hAnsi="Times New Roman"/>
          <w:sz w:val="28"/>
          <w:szCs w:val="28"/>
        </w:rPr>
        <w:t>Нарышкино Урицкого района Орловской области</w:t>
      </w:r>
      <w:r w:rsidRPr="00E6092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97C6E" w:rsidRDefault="00C97C6E" w:rsidP="000D6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Генеральному директору ООО «Экоград»  Хроменкову Д.Г. – обеспечить вывоз ТБО согласно графика и публичного договора от 01.04.2017 года.</w:t>
      </w:r>
    </w:p>
    <w:p w:rsidR="00C97C6E" w:rsidRDefault="00C97C6E" w:rsidP="000F7C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0F7C93">
        <w:rPr>
          <w:color w:val="000000"/>
          <w:sz w:val="28"/>
          <w:szCs w:val="28"/>
        </w:rPr>
        <w:t xml:space="preserve"> </w:t>
      </w:r>
      <w:r w:rsidRPr="00F00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данное постановление </w:t>
      </w:r>
      <w:r w:rsidRPr="00F0050B">
        <w:rPr>
          <w:color w:val="000000"/>
          <w:sz w:val="28"/>
          <w:szCs w:val="28"/>
        </w:rPr>
        <w:t>на официальном информационном Интернет-портале муниципального образования городское поселение Нарышкино Урицкого района Орловской области</w:t>
      </w:r>
      <w:r w:rsidRPr="002F1E21">
        <w:t xml:space="preserve"> </w:t>
      </w:r>
      <w:hyperlink r:id="rId4" w:history="1">
        <w:r w:rsidRPr="00EB6AED">
          <w:rPr>
            <w:rStyle w:val="Hyperlink"/>
            <w:sz w:val="28"/>
            <w:szCs w:val="28"/>
          </w:rPr>
          <w:t>http://www.admnar.ru/</w:t>
        </w:r>
      </w:hyperlink>
      <w:r w:rsidRPr="002F1E21">
        <w:rPr>
          <w:color w:val="000000"/>
          <w:sz w:val="28"/>
          <w:szCs w:val="28"/>
        </w:rPr>
        <w:t>.</w:t>
      </w:r>
    </w:p>
    <w:p w:rsidR="00C97C6E" w:rsidRPr="002F1E21" w:rsidRDefault="00C97C6E" w:rsidP="000F7C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Данное постановление вступает в законную силу с момента подписания и распространяется на правоотношения возникшие с 01.04.2017 года.</w:t>
      </w:r>
    </w:p>
    <w:p w:rsidR="00C97C6E" w:rsidRPr="00E60925" w:rsidRDefault="00C97C6E" w:rsidP="000D6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60925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60925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Шечилину Н.А.</w:t>
      </w:r>
    </w:p>
    <w:p w:rsidR="00C97C6E" w:rsidRDefault="00C97C6E" w:rsidP="000D6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С.А. Завершинский</w:t>
      </w:r>
    </w:p>
    <w:p w:rsidR="00C97C6E" w:rsidRPr="00677B45" w:rsidRDefault="00C97C6E" w:rsidP="000D6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45">
        <w:rPr>
          <w:rFonts w:ascii="Times New Roman" w:hAnsi="Times New Roman"/>
          <w:sz w:val="24"/>
          <w:szCs w:val="24"/>
        </w:rPr>
        <w:t xml:space="preserve">Согласовано </w:t>
      </w:r>
    </w:p>
    <w:p w:rsidR="00C97C6E" w:rsidRPr="00677B45" w:rsidRDefault="00C97C6E" w:rsidP="000D6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677B4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Экоград</w:t>
      </w:r>
      <w:r w:rsidRPr="00677B45">
        <w:rPr>
          <w:rFonts w:ascii="Times New Roman" w:hAnsi="Times New Roman"/>
          <w:sz w:val="24"/>
          <w:szCs w:val="24"/>
        </w:rPr>
        <w:t>»</w:t>
      </w:r>
    </w:p>
    <w:p w:rsidR="00C97C6E" w:rsidRPr="00677B45" w:rsidRDefault="00C97C6E" w:rsidP="000D6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Хроменков Д.Г.</w:t>
      </w:r>
      <w:r w:rsidRPr="00677B45">
        <w:rPr>
          <w:rFonts w:ascii="Times New Roman" w:hAnsi="Times New Roman"/>
          <w:sz w:val="24"/>
          <w:szCs w:val="24"/>
        </w:rPr>
        <w:t>_____________</w:t>
      </w:r>
    </w:p>
    <w:p w:rsidR="00C97C6E" w:rsidRDefault="00C97C6E" w:rsidP="008111B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C97C6E" w:rsidRDefault="00C97C6E" w:rsidP="008111B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677B45">
        <w:rPr>
          <w:rFonts w:ascii="Times New Roman" w:hAnsi="Times New Roman"/>
          <w:sz w:val="24"/>
          <w:szCs w:val="24"/>
        </w:rPr>
        <w:t>Приложение № 1</w:t>
      </w:r>
    </w:p>
    <w:p w:rsidR="00C97C6E" w:rsidRDefault="00C97C6E" w:rsidP="008111B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97C6E" w:rsidRDefault="00C97C6E" w:rsidP="008111B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C97C6E" w:rsidRPr="00677B45" w:rsidRDefault="00C97C6E" w:rsidP="008111B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26.04.2017 г. № 61</w:t>
      </w:r>
    </w:p>
    <w:p w:rsidR="00C97C6E" w:rsidRDefault="00C97C6E" w:rsidP="00D3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сбора и вывоза бытовых отходов</w:t>
      </w:r>
    </w:p>
    <w:p w:rsidR="00C97C6E" w:rsidRDefault="00C97C6E" w:rsidP="00D3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городского поселения Нарышкино </w:t>
      </w:r>
    </w:p>
    <w:p w:rsidR="00C97C6E" w:rsidRDefault="00C97C6E" w:rsidP="00D3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Урицкого района Орловской области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850"/>
        <w:gridCol w:w="993"/>
        <w:gridCol w:w="708"/>
        <w:gridCol w:w="2835"/>
        <w:gridCol w:w="1843"/>
        <w:gridCol w:w="119"/>
      </w:tblGrid>
      <w:tr w:rsidR="00C97C6E" w:rsidTr="00136A67">
        <w:tc>
          <w:tcPr>
            <w:tcW w:w="2660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 xml:space="preserve">место оказания услуги по </w:t>
            </w:r>
          </w:p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сбору и вывозу ТБО</w:t>
            </w:r>
          </w:p>
        </w:tc>
        <w:tc>
          <w:tcPr>
            <w:tcW w:w="850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Выгребные ямы</w:t>
            </w: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кол-во площадок</w:t>
            </w:r>
          </w:p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1-3</w:t>
            </w:r>
          </w:p>
        </w:tc>
        <w:tc>
          <w:tcPr>
            <w:tcW w:w="850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845"/>
        </w:trPr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2-4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943"/>
        </w:trPr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 xml:space="preserve">ул. Ленина, д.д. 6-8 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15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26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65-67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94-96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100-102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 118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121-127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150-154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155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 168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д.д. 176-178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 268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Pr="00136A67" w:rsidRDefault="00C97C6E" w:rsidP="00136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Краснопрудная, д.д. 37-39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Зеленый ров, д. 1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129 Стрелковой дивизии, д.д. 38-39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Немкова, д. 97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Чапаева, д.д. 2-4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Чапаева, д.д. 18-20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ул. Чапаева, д.д. 25-27</w:t>
            </w:r>
          </w:p>
        </w:tc>
        <w:tc>
          <w:tcPr>
            <w:tcW w:w="850" w:type="dxa"/>
          </w:tcPr>
          <w:p w:rsidR="00C97C6E" w:rsidRDefault="00C97C6E"/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Микрорайон, д. 2 «а»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Микрорайон, д.д. 11-13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Микрорайон, д.д. 5-10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Микрорайон, д.д. 3-8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Микрорайон Строителей, д.д. 2-12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Привокзальная, д. 3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Привокзальная, д. 11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Заводская, д.д. 52-68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д.д. 1«а» - 8«а»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 20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 (в районе банно-прачечного комбината)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Pr="00136A67" w:rsidRDefault="00C97C6E" w:rsidP="00136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Лесной, д. 1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 xml:space="preserve">ул. Ревкова 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866"/>
        </w:trPr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6+3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Немкова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769"/>
        </w:trPr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Артёма (поворот на ул. Гагарина)</w:t>
            </w:r>
          </w:p>
        </w:tc>
        <w:tc>
          <w:tcPr>
            <w:tcW w:w="850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Артёма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Промышленный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129 Стрелковой дивизии (за магазином «Пятёрочка»)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Краснопрудная (за КМЦ «Юность»)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Чернышевского (в районе РАЙТОП)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Чернышевского (около ж/д 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Чернышевского (нефтебаза)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Горького (поворот на больницу)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Горького (поворот на эстакаду)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Заводская (за школой № 2)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 xml:space="preserve">ул. Чапаева (перед школой № 2) 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Промышленный, д. 1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Промышленный, д. 7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Промышленный, д. 9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пер. Промышленный, д. 21а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 28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 9а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 9б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 10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Садовая, д. 18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Чапаева, д. 18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734"/>
        </w:trPr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Розы Люксембург (в районе железной дороги)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Pr="00136A67" w:rsidRDefault="00C97C6E" w:rsidP="00136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trHeight w:val="725"/>
        </w:trPr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Немкова (поворот от прокуратуры)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Привокзальная, д. 11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Ленина, д. 120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Немкова, д. 24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ул. Немкова, д. 153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962" w:type="dxa"/>
            <w:gridSpan w:val="2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gridAfter w:val="1"/>
          <w:wAfter w:w="119" w:type="dxa"/>
        </w:trPr>
        <w:tc>
          <w:tcPr>
            <w:tcW w:w="266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 xml:space="preserve">ул. 2-я Комсомольская </w:t>
            </w:r>
          </w:p>
        </w:tc>
        <w:tc>
          <w:tcPr>
            <w:tcW w:w="850" w:type="dxa"/>
          </w:tcPr>
          <w:p w:rsidR="00C97C6E" w:rsidRPr="00136A67" w:rsidRDefault="00C97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7C6E" w:rsidRPr="00136A67" w:rsidRDefault="00C97C6E" w:rsidP="0013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7C6E" w:rsidRDefault="00C97C6E" w:rsidP="00136A67">
            <w:pPr>
              <w:spacing w:line="240" w:lineRule="auto"/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843" w:type="dxa"/>
          </w:tcPr>
          <w:p w:rsidR="00C97C6E" w:rsidRDefault="00C97C6E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gridAfter w:val="1"/>
          <w:wAfter w:w="119" w:type="dxa"/>
        </w:trPr>
        <w:tc>
          <w:tcPr>
            <w:tcW w:w="2660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дорога на Промстройсервис</w:t>
            </w:r>
          </w:p>
        </w:tc>
        <w:tc>
          <w:tcPr>
            <w:tcW w:w="850" w:type="dxa"/>
          </w:tcPr>
          <w:p w:rsidR="00C97C6E" w:rsidRDefault="00C97C6E" w:rsidP="00D34076"/>
        </w:tc>
        <w:tc>
          <w:tcPr>
            <w:tcW w:w="993" w:type="dxa"/>
          </w:tcPr>
          <w:p w:rsidR="00C97C6E" w:rsidRDefault="00C97C6E" w:rsidP="00D34076">
            <w:r>
              <w:t>3</w:t>
            </w:r>
          </w:p>
        </w:tc>
        <w:tc>
          <w:tcPr>
            <w:tcW w:w="708" w:type="dxa"/>
          </w:tcPr>
          <w:p w:rsidR="00C97C6E" w:rsidRDefault="00C97C6E" w:rsidP="00D34076">
            <w:r>
              <w:t>1</w:t>
            </w:r>
          </w:p>
        </w:tc>
        <w:tc>
          <w:tcPr>
            <w:tcW w:w="2835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843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gridAfter w:val="1"/>
          <w:wAfter w:w="119" w:type="dxa"/>
        </w:trPr>
        <w:tc>
          <w:tcPr>
            <w:tcW w:w="2660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ул. Садовая (в районе банопрачечного комбината)</w:t>
            </w:r>
          </w:p>
        </w:tc>
        <w:tc>
          <w:tcPr>
            <w:tcW w:w="850" w:type="dxa"/>
          </w:tcPr>
          <w:p w:rsidR="00C97C6E" w:rsidRDefault="00C97C6E" w:rsidP="00D34076"/>
        </w:tc>
        <w:tc>
          <w:tcPr>
            <w:tcW w:w="993" w:type="dxa"/>
          </w:tcPr>
          <w:p w:rsidR="00C97C6E" w:rsidRDefault="00C97C6E" w:rsidP="00D34076">
            <w:r>
              <w:t>3</w:t>
            </w:r>
          </w:p>
        </w:tc>
        <w:tc>
          <w:tcPr>
            <w:tcW w:w="708" w:type="dxa"/>
          </w:tcPr>
          <w:p w:rsidR="00C97C6E" w:rsidRDefault="00C97C6E" w:rsidP="00D34076">
            <w:r>
              <w:t>1</w:t>
            </w:r>
          </w:p>
        </w:tc>
        <w:tc>
          <w:tcPr>
            <w:tcW w:w="2835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843" w:type="dxa"/>
          </w:tcPr>
          <w:p w:rsidR="00C97C6E" w:rsidRDefault="00C97C6E" w:rsidP="00D34076"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  <w:tr w:rsidR="00C97C6E" w:rsidTr="00136A67">
        <w:trPr>
          <w:gridAfter w:val="1"/>
          <w:wAfter w:w="119" w:type="dxa"/>
        </w:trPr>
        <w:tc>
          <w:tcPr>
            <w:tcW w:w="2660" w:type="dxa"/>
          </w:tcPr>
          <w:p w:rsidR="00C97C6E" w:rsidRPr="00136A67" w:rsidRDefault="00C97C6E" w:rsidP="00D3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пер.1-ый Ленинский </w:t>
            </w:r>
          </w:p>
        </w:tc>
        <w:tc>
          <w:tcPr>
            <w:tcW w:w="850" w:type="dxa"/>
          </w:tcPr>
          <w:p w:rsidR="00C97C6E" w:rsidRDefault="00C97C6E" w:rsidP="00D34076"/>
        </w:tc>
        <w:tc>
          <w:tcPr>
            <w:tcW w:w="993" w:type="dxa"/>
          </w:tcPr>
          <w:p w:rsidR="00C97C6E" w:rsidRDefault="00C97C6E" w:rsidP="00D34076">
            <w:r>
              <w:t>2</w:t>
            </w:r>
          </w:p>
        </w:tc>
        <w:tc>
          <w:tcPr>
            <w:tcW w:w="708" w:type="dxa"/>
          </w:tcPr>
          <w:p w:rsidR="00C97C6E" w:rsidRDefault="00C97C6E" w:rsidP="00D34076">
            <w:r>
              <w:t>1</w:t>
            </w:r>
          </w:p>
        </w:tc>
        <w:tc>
          <w:tcPr>
            <w:tcW w:w="2835" w:type="dxa"/>
          </w:tcPr>
          <w:p w:rsidR="00C97C6E" w:rsidRPr="00136A67" w:rsidRDefault="00C97C6E" w:rsidP="00D34076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пятница, воскресенье</w:t>
            </w:r>
          </w:p>
        </w:tc>
        <w:tc>
          <w:tcPr>
            <w:tcW w:w="1843" w:type="dxa"/>
          </w:tcPr>
          <w:p w:rsidR="00C97C6E" w:rsidRPr="00136A67" w:rsidRDefault="00C97C6E" w:rsidP="00D34076">
            <w:pPr>
              <w:rPr>
                <w:rFonts w:ascii="Times New Roman" w:hAnsi="Times New Roman"/>
                <w:sz w:val="24"/>
                <w:szCs w:val="24"/>
              </w:rPr>
            </w:pPr>
            <w:r w:rsidRPr="00136A67">
              <w:rPr>
                <w:rFonts w:ascii="Times New Roman" w:hAnsi="Times New Roman"/>
                <w:sz w:val="24"/>
                <w:szCs w:val="24"/>
              </w:rPr>
              <w:t>ООО «Экоград»</w:t>
            </w:r>
          </w:p>
        </w:tc>
      </w:tr>
    </w:tbl>
    <w:p w:rsidR="00C97C6E" w:rsidRDefault="00C97C6E" w:rsidP="00D34076"/>
    <w:p w:rsidR="00C97C6E" w:rsidRDefault="00C97C6E" w:rsidP="00D56173"/>
    <w:p w:rsidR="00C97C6E" w:rsidRDefault="00C97C6E" w:rsidP="00D56173"/>
    <w:sectPr w:rsidR="00C97C6E" w:rsidSect="003A5F60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6B"/>
    <w:rsid w:val="00007D7C"/>
    <w:rsid w:val="000154F4"/>
    <w:rsid w:val="0003008C"/>
    <w:rsid w:val="0005211C"/>
    <w:rsid w:val="0007220F"/>
    <w:rsid w:val="00080CC2"/>
    <w:rsid w:val="000D3300"/>
    <w:rsid w:val="000D6C6B"/>
    <w:rsid w:val="000F4EB4"/>
    <w:rsid w:val="000F7C93"/>
    <w:rsid w:val="00110C7D"/>
    <w:rsid w:val="001125C4"/>
    <w:rsid w:val="00126913"/>
    <w:rsid w:val="00136A67"/>
    <w:rsid w:val="0016658C"/>
    <w:rsid w:val="001B69E4"/>
    <w:rsid w:val="0020341A"/>
    <w:rsid w:val="002073A6"/>
    <w:rsid w:val="00235769"/>
    <w:rsid w:val="00236F49"/>
    <w:rsid w:val="00245F4D"/>
    <w:rsid w:val="0028330A"/>
    <w:rsid w:val="002B0577"/>
    <w:rsid w:val="002C3E61"/>
    <w:rsid w:val="002F1E21"/>
    <w:rsid w:val="00323A3F"/>
    <w:rsid w:val="00326DDB"/>
    <w:rsid w:val="00351EAC"/>
    <w:rsid w:val="00390F4A"/>
    <w:rsid w:val="003A5F60"/>
    <w:rsid w:val="003A6369"/>
    <w:rsid w:val="003C7F12"/>
    <w:rsid w:val="003E76EE"/>
    <w:rsid w:val="003F3538"/>
    <w:rsid w:val="00423D30"/>
    <w:rsid w:val="00444728"/>
    <w:rsid w:val="00446514"/>
    <w:rsid w:val="0048385A"/>
    <w:rsid w:val="004A57C7"/>
    <w:rsid w:val="004B3FBE"/>
    <w:rsid w:val="004D2131"/>
    <w:rsid w:val="00540847"/>
    <w:rsid w:val="0057363A"/>
    <w:rsid w:val="005B4BB6"/>
    <w:rsid w:val="005C0C4C"/>
    <w:rsid w:val="005C5CCF"/>
    <w:rsid w:val="005D1F35"/>
    <w:rsid w:val="00600190"/>
    <w:rsid w:val="0060427E"/>
    <w:rsid w:val="00677B45"/>
    <w:rsid w:val="006B0C07"/>
    <w:rsid w:val="006C380A"/>
    <w:rsid w:val="006D2498"/>
    <w:rsid w:val="006E5357"/>
    <w:rsid w:val="006F652E"/>
    <w:rsid w:val="007245F6"/>
    <w:rsid w:val="00724AC8"/>
    <w:rsid w:val="0077706E"/>
    <w:rsid w:val="00780080"/>
    <w:rsid w:val="00782734"/>
    <w:rsid w:val="007845FA"/>
    <w:rsid w:val="007D5F04"/>
    <w:rsid w:val="007E6043"/>
    <w:rsid w:val="008111BB"/>
    <w:rsid w:val="0083553D"/>
    <w:rsid w:val="00867CDE"/>
    <w:rsid w:val="008C2E27"/>
    <w:rsid w:val="008E6426"/>
    <w:rsid w:val="009059CA"/>
    <w:rsid w:val="0091474B"/>
    <w:rsid w:val="009B7336"/>
    <w:rsid w:val="009E0B33"/>
    <w:rsid w:val="00A166A4"/>
    <w:rsid w:val="00A30B3F"/>
    <w:rsid w:val="00A46566"/>
    <w:rsid w:val="00A7329B"/>
    <w:rsid w:val="00A87B3C"/>
    <w:rsid w:val="00AB19C4"/>
    <w:rsid w:val="00AC4CF0"/>
    <w:rsid w:val="00AE206A"/>
    <w:rsid w:val="00B17B5C"/>
    <w:rsid w:val="00B55B9E"/>
    <w:rsid w:val="00B833CF"/>
    <w:rsid w:val="00B85B8B"/>
    <w:rsid w:val="00B90FE0"/>
    <w:rsid w:val="00BA228C"/>
    <w:rsid w:val="00BD1284"/>
    <w:rsid w:val="00BE45AD"/>
    <w:rsid w:val="00C062BA"/>
    <w:rsid w:val="00C517CD"/>
    <w:rsid w:val="00C74616"/>
    <w:rsid w:val="00C97C6E"/>
    <w:rsid w:val="00CE0E73"/>
    <w:rsid w:val="00D34076"/>
    <w:rsid w:val="00D56173"/>
    <w:rsid w:val="00D60A57"/>
    <w:rsid w:val="00D96BF3"/>
    <w:rsid w:val="00D96C32"/>
    <w:rsid w:val="00DB058A"/>
    <w:rsid w:val="00DB0D97"/>
    <w:rsid w:val="00E12CE8"/>
    <w:rsid w:val="00E27663"/>
    <w:rsid w:val="00E60925"/>
    <w:rsid w:val="00E70511"/>
    <w:rsid w:val="00EA4F2E"/>
    <w:rsid w:val="00EB6AED"/>
    <w:rsid w:val="00EC0E90"/>
    <w:rsid w:val="00EC7208"/>
    <w:rsid w:val="00EE14BC"/>
    <w:rsid w:val="00F0050B"/>
    <w:rsid w:val="00F25529"/>
    <w:rsid w:val="00F27ED3"/>
    <w:rsid w:val="00F31CD7"/>
    <w:rsid w:val="00F750B2"/>
    <w:rsid w:val="00F92A60"/>
    <w:rsid w:val="00FB47E9"/>
    <w:rsid w:val="00FC785A"/>
    <w:rsid w:val="00FD0323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6C6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D6C6B"/>
    <w:rPr>
      <w:rFonts w:ascii="Times New Roman" w:hAnsi="Times New Roman" w:cs="Times New Roman"/>
      <w:b/>
      <w:sz w:val="24"/>
      <w:szCs w:val="24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0D6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F7C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F7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7D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D33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7</Pages>
  <Words>1533</Words>
  <Characters>8742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LenaBelova</cp:lastModifiedBy>
  <cp:revision>40</cp:revision>
  <cp:lastPrinted>2018-11-14T09:16:00Z</cp:lastPrinted>
  <dcterms:created xsi:type="dcterms:W3CDTF">2017-04-13T11:54:00Z</dcterms:created>
  <dcterms:modified xsi:type="dcterms:W3CDTF">2018-11-14T09:18:00Z</dcterms:modified>
</cp:coreProperties>
</file>