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2" w:rsidRPr="00622E64" w:rsidRDefault="00C62BB2" w:rsidP="00C62BB2">
      <w:pPr>
        <w:pStyle w:val="a3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C62BB2" w:rsidRDefault="00C62BB2" w:rsidP="00C62B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ОРЛОВСКАЯ ОБЛАСТЬ</w:t>
      </w:r>
    </w:p>
    <w:p w:rsidR="0040454A" w:rsidRPr="00A17532" w:rsidRDefault="0040454A" w:rsidP="00C62B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УРИЦКИЙ РАЙОН</w:t>
      </w:r>
    </w:p>
    <w:p w:rsidR="00C62BB2" w:rsidRPr="00622E64" w:rsidRDefault="00C62BB2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2BB2" w:rsidRPr="00AB4369" w:rsidRDefault="00C62BB2" w:rsidP="00C62BB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C62BB2" w:rsidRPr="00622E64" w:rsidRDefault="00C62BB2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2BB2" w:rsidRPr="00622E64" w:rsidRDefault="00C62BB2" w:rsidP="00C62BB2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C62BB2" w:rsidRPr="00111EE8" w:rsidRDefault="00C62BB2" w:rsidP="00C62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BB2" w:rsidRDefault="009F4F5A" w:rsidP="00C62BB2">
      <w:pPr>
        <w:pStyle w:val="ConsPlusNonformat"/>
        <w:widowControl/>
        <w:tabs>
          <w:tab w:val="center" w:pos="1440"/>
          <w:tab w:val="right" w:pos="2880"/>
          <w:tab w:val="left" w:pos="7560"/>
          <w:tab w:val="center" w:pos="84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«10</w:t>
      </w:r>
      <w:r w:rsidR="00F125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E6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5E1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D7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C4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D7F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F12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AB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C62BB2" w:rsidRPr="00111EE8">
        <w:rPr>
          <w:rFonts w:ascii="Times New Roman" w:hAnsi="Times New Roman" w:cs="Times New Roman"/>
          <w:sz w:val="28"/>
          <w:szCs w:val="28"/>
        </w:rPr>
        <w:tab/>
      </w:r>
      <w:r w:rsidR="00902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62BB2"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C62BB2" w:rsidRPr="00FC45E1">
        <w:rPr>
          <w:rFonts w:ascii="Times New Roman" w:hAnsi="Times New Roman" w:cs="Times New Roman"/>
          <w:sz w:val="28"/>
          <w:szCs w:val="28"/>
        </w:rPr>
        <w:t> </w:t>
      </w:r>
    </w:p>
    <w:p w:rsidR="00C62BB2" w:rsidRPr="00111EE8" w:rsidRDefault="00C62BB2" w:rsidP="00C62BB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C62BB2" w:rsidRPr="00E4006C" w:rsidRDefault="009F4F5A" w:rsidP="00C62BB2">
      <w:pPr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r w:rsidR="0040454A">
        <w:rPr>
          <w:rFonts w:ascii="Times New Roman" w:hAnsi="Times New Roman" w:cs="Times New Roman"/>
          <w:sz w:val="24"/>
        </w:rPr>
        <w:t>гт</w:t>
      </w:r>
      <w:proofErr w:type="spellEnd"/>
      <w:r w:rsidR="0040454A">
        <w:rPr>
          <w:rFonts w:ascii="Times New Roman" w:hAnsi="Times New Roman" w:cs="Times New Roman"/>
          <w:sz w:val="24"/>
        </w:rPr>
        <w:t xml:space="preserve"> </w:t>
      </w:r>
      <w:r w:rsidR="00C62BB2" w:rsidRPr="0026734B">
        <w:rPr>
          <w:rFonts w:ascii="Times New Roman" w:hAnsi="Times New Roman" w:cs="Times New Roman"/>
          <w:sz w:val="24"/>
        </w:rPr>
        <w:t>Нарышкино</w:t>
      </w:r>
    </w:p>
    <w:p w:rsidR="00C62BB2" w:rsidRDefault="00C62BB2" w:rsidP="00C6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B2" w:rsidRDefault="003E615B" w:rsidP="003E615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FC45E1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C45E1">
        <w:rPr>
          <w:rFonts w:ascii="Times New Roman" w:hAnsi="Times New Roman" w:cs="Times New Roman"/>
          <w:sz w:val="28"/>
          <w:szCs w:val="28"/>
        </w:rPr>
        <w:t xml:space="preserve">проведения 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C45E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 201</w:t>
      </w:r>
      <w:r w:rsidR="00902D7F">
        <w:rPr>
          <w:rFonts w:ascii="Times New Roman" w:hAnsi="Times New Roman" w:cs="Times New Roman"/>
          <w:sz w:val="28"/>
          <w:szCs w:val="28"/>
        </w:rPr>
        <w:t>8</w:t>
      </w:r>
      <w:r w:rsidR="00FC45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615B" w:rsidRDefault="003E615B" w:rsidP="003E615B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4D6" w:rsidRDefault="00542453" w:rsidP="0040454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bidi="hi-IN"/>
        </w:rPr>
      </w:pPr>
      <w:proofErr w:type="gramStart"/>
      <w:r w:rsidRPr="004845F0">
        <w:rPr>
          <w:rFonts w:ascii="Times New Roman" w:hAnsi="Times New Roman"/>
          <w:sz w:val="28"/>
          <w:szCs w:val="28"/>
          <w:lang w:bidi="hi-IN"/>
        </w:rPr>
        <w:t xml:space="preserve">В целях </w:t>
      </w:r>
      <w:r w:rsidR="00054C06">
        <w:rPr>
          <w:rFonts w:ascii="Times New Roman" w:hAnsi="Times New Roman"/>
          <w:sz w:val="28"/>
          <w:szCs w:val="28"/>
          <w:lang w:bidi="hi-IN"/>
        </w:rPr>
        <w:t>реализации пункта 3 с</w:t>
      </w:r>
      <w:r w:rsidR="0040454A">
        <w:rPr>
          <w:rFonts w:ascii="Times New Roman" w:hAnsi="Times New Roman"/>
          <w:sz w:val="28"/>
          <w:szCs w:val="28"/>
          <w:lang w:bidi="hi-IN"/>
        </w:rPr>
        <w:t>т</w:t>
      </w:r>
      <w:r w:rsidR="00054C06">
        <w:rPr>
          <w:rFonts w:ascii="Times New Roman" w:hAnsi="Times New Roman"/>
          <w:sz w:val="28"/>
          <w:szCs w:val="28"/>
          <w:lang w:bidi="hi-IN"/>
        </w:rPr>
        <w:t>атьи 72 Земельного кодекса Российской Федерации, в соответствии с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0454A">
        <w:rPr>
          <w:rFonts w:ascii="Times New Roman" w:hAnsi="Times New Roman"/>
          <w:sz w:val="28"/>
          <w:szCs w:val="28"/>
          <w:lang w:bidi="hi-IN"/>
        </w:rPr>
        <w:t>,</w:t>
      </w:r>
      <w:r>
        <w:rPr>
          <w:rFonts w:ascii="Times New Roman" w:hAnsi="Times New Roman"/>
          <w:sz w:val="28"/>
          <w:szCs w:val="28"/>
          <w:lang w:bidi="hi-IN"/>
        </w:rPr>
        <w:t xml:space="preserve"> в соответствии с Положением </w:t>
      </w:r>
      <w:r w:rsidR="00BC14D6" w:rsidRPr="00BC14D6">
        <w:rPr>
          <w:rFonts w:ascii="Times New Roman" w:hAnsi="Times New Roman"/>
          <w:sz w:val="28"/>
          <w:szCs w:val="28"/>
          <w:lang w:bidi="hi-IN"/>
        </w:rPr>
        <w:t>о порядке осуществления муниципального земельного контроля поселка Нарышкино в отношении юридических лиц, индивидуальных</w:t>
      </w:r>
      <w:proofErr w:type="gramEnd"/>
      <w:r w:rsidR="00BC14D6" w:rsidRPr="00BC14D6">
        <w:rPr>
          <w:rFonts w:ascii="Times New Roman" w:hAnsi="Times New Roman"/>
          <w:sz w:val="28"/>
          <w:szCs w:val="28"/>
          <w:lang w:bidi="hi-IN"/>
        </w:rPr>
        <w:t xml:space="preserve"> предпринимателей</w:t>
      </w:r>
      <w:r w:rsidR="00BC14D6">
        <w:rPr>
          <w:rFonts w:ascii="Times New Roman" w:hAnsi="Times New Roman"/>
          <w:sz w:val="28"/>
          <w:szCs w:val="28"/>
          <w:lang w:bidi="hi-IN"/>
        </w:rPr>
        <w:t xml:space="preserve">, утвержденным </w:t>
      </w:r>
      <w:proofErr w:type="spellStart"/>
      <w:r w:rsidR="00BC14D6">
        <w:rPr>
          <w:rFonts w:ascii="Times New Roman" w:hAnsi="Times New Roman"/>
          <w:sz w:val="28"/>
          <w:szCs w:val="28"/>
          <w:lang w:bidi="hi-IN"/>
        </w:rPr>
        <w:t>Нарышкинским</w:t>
      </w:r>
      <w:proofErr w:type="spellEnd"/>
      <w:r w:rsidR="00BC14D6">
        <w:rPr>
          <w:rFonts w:ascii="Times New Roman" w:hAnsi="Times New Roman"/>
          <w:sz w:val="28"/>
          <w:szCs w:val="28"/>
          <w:lang w:bidi="hi-IN"/>
        </w:rPr>
        <w:t xml:space="preserve"> поселковым Советом народных депутатов №79-ГП                от 21.05.2014г. </w:t>
      </w:r>
    </w:p>
    <w:p w:rsidR="00542453" w:rsidRDefault="00542453" w:rsidP="00BC14D6">
      <w:pPr>
        <w:autoSpaceDE w:val="0"/>
        <w:autoSpaceDN w:val="0"/>
        <w:adjustRightInd w:val="0"/>
        <w:spacing w:after="0" w:line="360" w:lineRule="auto"/>
        <w:ind w:firstLine="902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542453">
        <w:rPr>
          <w:rFonts w:ascii="Times New Roman" w:hAnsi="Times New Roman"/>
          <w:b/>
          <w:sz w:val="28"/>
          <w:szCs w:val="28"/>
          <w:lang w:bidi="hi-IN"/>
        </w:rPr>
        <w:t>ПОСТАНОВЛЯЮ:</w:t>
      </w:r>
    </w:p>
    <w:p w:rsidR="00542453" w:rsidRDefault="00542453" w:rsidP="004F2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4245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D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и индивидуальных предпринимателей на 201</w:t>
      </w:r>
      <w:r w:rsidR="00902D7F">
        <w:rPr>
          <w:rFonts w:ascii="Times New Roman" w:hAnsi="Times New Roman" w:cs="Times New Roman"/>
          <w:sz w:val="28"/>
          <w:szCs w:val="28"/>
        </w:rPr>
        <w:t>8</w:t>
      </w:r>
      <w:r w:rsidR="00BC14D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454A">
        <w:rPr>
          <w:rFonts w:ascii="Times New Roman" w:hAnsi="Times New Roman" w:cs="Times New Roman"/>
          <w:sz w:val="28"/>
          <w:szCs w:val="28"/>
        </w:rPr>
        <w:t>далее - План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454A">
        <w:rPr>
          <w:rFonts w:ascii="Times New Roman" w:hAnsi="Times New Roman" w:cs="Times New Roman"/>
          <w:sz w:val="28"/>
          <w:szCs w:val="28"/>
        </w:rPr>
        <w:t>,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54A" w:rsidRDefault="0040454A" w:rsidP="004F2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План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 в информационно-телекоммуникационной сети «Интернет».</w:t>
      </w:r>
    </w:p>
    <w:p w:rsidR="00542453" w:rsidRDefault="00542453" w:rsidP="004F2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F125E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53" w:rsidRPr="00542453" w:rsidRDefault="00542453" w:rsidP="00542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BD" w:rsidRDefault="00BC14D6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2BB2">
        <w:rPr>
          <w:rFonts w:ascii="Times New Roman" w:hAnsi="Times New Roman" w:cs="Times New Roman"/>
          <w:sz w:val="28"/>
          <w:szCs w:val="28"/>
        </w:rPr>
        <w:t>ла</w:t>
      </w:r>
      <w:r w:rsidR="00902D7F">
        <w:rPr>
          <w:rFonts w:ascii="Times New Roman" w:hAnsi="Times New Roman" w:cs="Times New Roman"/>
          <w:sz w:val="28"/>
          <w:szCs w:val="28"/>
        </w:rPr>
        <w:t>ва</w:t>
      </w:r>
      <w:r w:rsidR="00F12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25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125E9"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6ABD" w:rsidSect="0045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FD8"/>
    <w:multiLevelType w:val="hybridMultilevel"/>
    <w:tmpl w:val="A120EA22"/>
    <w:lvl w:ilvl="0" w:tplc="85C4127C">
      <w:start w:val="1"/>
      <w:numFmt w:val="decimal"/>
      <w:lvlText w:val="%1."/>
      <w:lvlJc w:val="left"/>
      <w:pPr>
        <w:ind w:left="126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compat/>
  <w:rsids>
    <w:rsidRoot w:val="003E615B"/>
    <w:rsid w:val="00054C06"/>
    <w:rsid w:val="000E6ABD"/>
    <w:rsid w:val="00114529"/>
    <w:rsid w:val="002E1CD0"/>
    <w:rsid w:val="003E615B"/>
    <w:rsid w:val="0040454A"/>
    <w:rsid w:val="00417B01"/>
    <w:rsid w:val="00454E9B"/>
    <w:rsid w:val="004F2802"/>
    <w:rsid w:val="004F564D"/>
    <w:rsid w:val="00542453"/>
    <w:rsid w:val="0058531C"/>
    <w:rsid w:val="007051E8"/>
    <w:rsid w:val="00736330"/>
    <w:rsid w:val="007907D3"/>
    <w:rsid w:val="007931E0"/>
    <w:rsid w:val="007967E6"/>
    <w:rsid w:val="007B4ECE"/>
    <w:rsid w:val="00835A3E"/>
    <w:rsid w:val="00902D7F"/>
    <w:rsid w:val="009E4BF2"/>
    <w:rsid w:val="009F4F5A"/>
    <w:rsid w:val="00B076AD"/>
    <w:rsid w:val="00B1789E"/>
    <w:rsid w:val="00BC14D6"/>
    <w:rsid w:val="00C524F0"/>
    <w:rsid w:val="00C62BB2"/>
    <w:rsid w:val="00C67702"/>
    <w:rsid w:val="00CD4074"/>
    <w:rsid w:val="00D30EF8"/>
    <w:rsid w:val="00F125E9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B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C62BB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2BB2"/>
    <w:rPr>
      <w:b/>
      <w:i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542453"/>
    <w:pPr>
      <w:ind w:left="720"/>
      <w:contextualSpacing/>
    </w:pPr>
  </w:style>
  <w:style w:type="table" w:styleId="a6">
    <w:name w:val="Table Grid"/>
    <w:basedOn w:val="a1"/>
    <w:uiPriority w:val="59"/>
    <w:rsid w:val="000E6A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6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4DDC-90EE-41F1-A2D4-1F134656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Лена</cp:lastModifiedBy>
  <cp:revision>12</cp:revision>
  <cp:lastPrinted>2017-12-12T06:02:00Z</cp:lastPrinted>
  <dcterms:created xsi:type="dcterms:W3CDTF">2014-12-29T08:32:00Z</dcterms:created>
  <dcterms:modified xsi:type="dcterms:W3CDTF">2017-12-12T06:24:00Z</dcterms:modified>
</cp:coreProperties>
</file>