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60" w:rsidRDefault="00B51B60" w:rsidP="00B559B8">
      <w:pPr>
        <w:jc w:val="center"/>
        <w:rPr>
          <w:b/>
          <w:i/>
        </w:rPr>
      </w:pPr>
    </w:p>
    <w:p w:rsidR="00B51B60" w:rsidRPr="00B559B8" w:rsidRDefault="00B51B60" w:rsidP="00B559B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559B8">
        <w:rPr>
          <w:rFonts w:ascii="Times New Roman" w:hAnsi="Times New Roman"/>
          <w:b/>
          <w:sz w:val="28"/>
        </w:rPr>
        <w:t>РОССИЙСКАЯ ФЕДЕРАЦИЯ</w:t>
      </w:r>
    </w:p>
    <w:p w:rsidR="00B51B60" w:rsidRPr="00B559B8" w:rsidRDefault="00B51B60" w:rsidP="00B559B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559B8">
        <w:rPr>
          <w:rFonts w:ascii="Times New Roman" w:hAnsi="Times New Roman"/>
          <w:b/>
          <w:sz w:val="28"/>
        </w:rPr>
        <w:t>ОРЛОВСКАЯ ОБЛАСТЬ</w:t>
      </w:r>
    </w:p>
    <w:p w:rsidR="00B51B60" w:rsidRPr="00B559B8" w:rsidRDefault="00B51B60" w:rsidP="00B559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59B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B559B8">
        <w:rPr>
          <w:rFonts w:ascii="Times New Roman" w:hAnsi="Times New Roman"/>
          <w:b/>
          <w:sz w:val="28"/>
          <w:szCs w:val="28"/>
        </w:rPr>
        <w:t>УРИЦКИЙ  РАЙОН</w:t>
      </w:r>
    </w:p>
    <w:p w:rsidR="00B51B60" w:rsidRPr="00B559B8" w:rsidRDefault="00B51B60" w:rsidP="00B559B8">
      <w:pPr>
        <w:tabs>
          <w:tab w:val="left" w:pos="9356"/>
        </w:tabs>
        <w:spacing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B559B8">
        <w:rPr>
          <w:rFonts w:ascii="Times New Roman" w:hAnsi="Times New Roman"/>
          <w:b/>
          <w:spacing w:val="40"/>
          <w:sz w:val="44"/>
          <w:szCs w:val="44"/>
        </w:rPr>
        <w:t>О</w:t>
      </w:r>
      <w:r w:rsidRPr="00B559B8">
        <w:rPr>
          <w:rFonts w:ascii="Times New Roman" w:hAnsi="Times New Roman"/>
          <w:b/>
          <w:spacing w:val="40"/>
          <w:sz w:val="32"/>
          <w:szCs w:val="32"/>
        </w:rPr>
        <w:t xml:space="preserve">РГАН МЕСТНОГО САМОУПРАВЛЕНИЯ </w:t>
      </w:r>
      <w:r w:rsidRPr="00B559B8">
        <w:rPr>
          <w:rFonts w:ascii="Times New Roman" w:hAnsi="Times New Roman"/>
          <w:b/>
          <w:spacing w:val="40"/>
          <w:sz w:val="44"/>
          <w:szCs w:val="44"/>
        </w:rPr>
        <w:t>А</w:t>
      </w:r>
      <w:r w:rsidRPr="00B559B8">
        <w:rPr>
          <w:rFonts w:ascii="Times New Roman" w:hAnsi="Times New Roman"/>
          <w:b/>
          <w:spacing w:val="40"/>
          <w:sz w:val="32"/>
          <w:szCs w:val="32"/>
        </w:rPr>
        <w:t xml:space="preserve">ДМИНИСТРАЦИЯ ПГТ. </w:t>
      </w:r>
      <w:r w:rsidRPr="00B559B8">
        <w:rPr>
          <w:rFonts w:ascii="Times New Roman" w:hAnsi="Times New Roman"/>
          <w:b/>
          <w:spacing w:val="40"/>
          <w:sz w:val="44"/>
          <w:szCs w:val="44"/>
        </w:rPr>
        <w:t>Н</w:t>
      </w:r>
      <w:r w:rsidRPr="00B559B8">
        <w:rPr>
          <w:rFonts w:ascii="Times New Roman" w:hAnsi="Times New Roman"/>
          <w:b/>
          <w:spacing w:val="40"/>
          <w:sz w:val="32"/>
          <w:szCs w:val="32"/>
        </w:rPr>
        <w:t xml:space="preserve">АРЫШКИНО </w:t>
      </w:r>
    </w:p>
    <w:p w:rsidR="00B51B60" w:rsidRPr="00DC403A" w:rsidRDefault="00B51B60" w:rsidP="00DC403A">
      <w:pPr>
        <w:spacing w:line="240" w:lineRule="auto"/>
        <w:jc w:val="center"/>
        <w:rPr>
          <w:rFonts w:ascii="Times New Roman" w:hAnsi="Times New Roman"/>
          <w:b/>
          <w:spacing w:val="40"/>
          <w:sz w:val="36"/>
        </w:rPr>
      </w:pPr>
      <w:r w:rsidRPr="00B559B8">
        <w:rPr>
          <w:rFonts w:ascii="Times New Roman" w:hAnsi="Times New Roman"/>
          <w:b/>
          <w:spacing w:val="40"/>
          <w:sz w:val="36"/>
        </w:rPr>
        <w:t>ПОСТАНОВЛЕНИЕ</w:t>
      </w:r>
    </w:p>
    <w:p w:rsidR="00B51B60" w:rsidRPr="00B559B8" w:rsidRDefault="00B51B60" w:rsidP="00B559B8">
      <w:pPr>
        <w:tabs>
          <w:tab w:val="right" w:pos="935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25.01.2019 г.</w:t>
      </w:r>
      <w:r w:rsidRPr="00B559B8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559B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</w:t>
      </w:r>
    </w:p>
    <w:p w:rsidR="00B51B60" w:rsidRPr="00B559B8" w:rsidRDefault="00B51B60" w:rsidP="00B559B8">
      <w:pPr>
        <w:spacing w:line="240" w:lineRule="auto"/>
        <w:jc w:val="center"/>
        <w:rPr>
          <w:rFonts w:ascii="Times New Roman" w:hAnsi="Times New Roman"/>
          <w:sz w:val="24"/>
        </w:rPr>
      </w:pPr>
      <w:r w:rsidRPr="00B559B8">
        <w:rPr>
          <w:rFonts w:ascii="Times New Roman" w:hAnsi="Times New Roman"/>
          <w:sz w:val="24"/>
        </w:rPr>
        <w:t>пгт</w:t>
      </w:r>
      <w:r>
        <w:rPr>
          <w:rFonts w:ascii="Times New Roman" w:hAnsi="Times New Roman"/>
          <w:sz w:val="24"/>
        </w:rPr>
        <w:t>.</w:t>
      </w:r>
      <w:r w:rsidRPr="00B559B8">
        <w:rPr>
          <w:rFonts w:ascii="Times New Roman" w:hAnsi="Times New Roman"/>
          <w:sz w:val="24"/>
        </w:rPr>
        <w:t xml:space="preserve">  Нарышкино</w:t>
      </w:r>
    </w:p>
    <w:p w:rsidR="00B51B60" w:rsidRPr="003F2C71" w:rsidRDefault="00B51B60" w:rsidP="000C3B7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F2C71">
        <w:rPr>
          <w:rFonts w:ascii="Times New Roman" w:hAnsi="Times New Roman"/>
          <w:b/>
          <w:bCs/>
          <w:sz w:val="26"/>
          <w:szCs w:val="26"/>
        </w:rPr>
        <w:t xml:space="preserve">Об утверждении Порядка и перечня случаев оказания на возвратной и (или) безвозвратной основе за счет средств  бюджета </w:t>
      </w:r>
      <w:r>
        <w:rPr>
          <w:rFonts w:ascii="Times New Roman" w:hAnsi="Times New Roman"/>
          <w:b/>
          <w:bCs/>
          <w:sz w:val="26"/>
          <w:szCs w:val="26"/>
        </w:rPr>
        <w:t xml:space="preserve">пгт. Нарышкино Урицкого района Орловской области </w:t>
      </w:r>
      <w:r w:rsidRPr="003F2C71">
        <w:rPr>
          <w:rFonts w:ascii="Times New Roman" w:hAnsi="Times New Roman"/>
          <w:b/>
          <w:bCs/>
          <w:sz w:val="26"/>
          <w:szCs w:val="26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пгт.Нарышкино  </w:t>
      </w:r>
    </w:p>
    <w:p w:rsidR="00B51B60" w:rsidRPr="003F2C71" w:rsidRDefault="00B51B60" w:rsidP="00895720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B51B60" w:rsidRPr="00FE1245" w:rsidRDefault="00B51B60" w:rsidP="009E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sz w:val="28"/>
          <w:szCs w:val="28"/>
        </w:rPr>
        <w:tab/>
      </w:r>
      <w:r w:rsidRPr="00FE1245"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  <w:sz w:val="26"/>
          <w:szCs w:val="26"/>
        </w:rPr>
        <w:t xml:space="preserve"> пунктом 9.3 части 1 статьи</w:t>
      </w:r>
      <w:r w:rsidRPr="00FE1245">
        <w:rPr>
          <w:rFonts w:ascii="Times New Roman" w:hAnsi="Times New Roman"/>
          <w:sz w:val="26"/>
          <w:szCs w:val="26"/>
        </w:rPr>
        <w:t xml:space="preserve"> 14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1245">
        <w:rPr>
          <w:rFonts w:ascii="Times New Roman" w:hAnsi="Times New Roman"/>
          <w:sz w:val="26"/>
          <w:szCs w:val="26"/>
        </w:rPr>
        <w:t xml:space="preserve">Жилищного кодекса  Российской  Федерации,  Федеральным законом от 06 октября 2003 года                № 131-ФЗ «Об общих принципах организации местного самоуправления в Российской Федерации», Законом   Орловской области от 28.06.2013 N 1498-ОЗ "Об отдельных правоотношениях в сфере организации проведения капитального ремонта общего имущества в многоквартирных домах, расположенных на территории Орловской области", Уставом поселка Нарышкино, </w:t>
      </w:r>
      <w:r w:rsidRPr="00FE1245">
        <w:rPr>
          <w:rFonts w:ascii="Times New Roman" w:hAnsi="Times New Roman"/>
          <w:b/>
          <w:bCs/>
          <w:sz w:val="26"/>
          <w:szCs w:val="26"/>
        </w:rPr>
        <w:t>ПОСТАНОВЛЯЮ:</w:t>
      </w:r>
    </w:p>
    <w:p w:rsidR="00B51B60" w:rsidRPr="00FE1245" w:rsidRDefault="00B51B60" w:rsidP="001346A1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FE1245">
        <w:rPr>
          <w:rFonts w:ascii="Times New Roman" w:hAnsi="Times New Roman"/>
          <w:sz w:val="26"/>
          <w:szCs w:val="26"/>
        </w:rPr>
        <w:t>1.Утвердить порядок и перечень случаев оказания на возвратной и (или)  безвозвратной основе за счет средств  бюджета  пгт.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1245">
        <w:rPr>
          <w:rFonts w:ascii="Times New Roman" w:hAnsi="Times New Roman"/>
          <w:sz w:val="26"/>
          <w:szCs w:val="26"/>
        </w:rPr>
        <w:t xml:space="preserve">Нарышкино Урицкого района Орловской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</w:t>
      </w:r>
      <w:r w:rsidRPr="00FE1245">
        <w:rPr>
          <w:rFonts w:ascii="Times New Roman" w:hAnsi="Times New Roman"/>
          <w:bCs/>
          <w:sz w:val="26"/>
          <w:szCs w:val="26"/>
        </w:rPr>
        <w:t>расположенных на территории пгт.Нарышкино. П</w:t>
      </w:r>
      <w:r w:rsidRPr="00FE1245">
        <w:rPr>
          <w:rFonts w:ascii="Times New Roman" w:hAnsi="Times New Roman"/>
          <w:sz w:val="26"/>
          <w:szCs w:val="26"/>
        </w:rPr>
        <w:t>риложение № 1.</w:t>
      </w:r>
    </w:p>
    <w:p w:rsidR="00B51B60" w:rsidRDefault="00B51B60" w:rsidP="003F2C71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FE1245">
        <w:rPr>
          <w:rFonts w:ascii="Times New Roman" w:hAnsi="Times New Roman"/>
          <w:sz w:val="26"/>
          <w:szCs w:val="26"/>
        </w:rPr>
        <w:t xml:space="preserve">. Утвердить состав Комиссии по принятию решения о предоставлении субсидии </w:t>
      </w:r>
      <w:r w:rsidRPr="00FE1245">
        <w:rPr>
          <w:rFonts w:ascii="Times New Roman" w:hAnsi="Times New Roman"/>
          <w:bCs/>
          <w:sz w:val="26"/>
          <w:szCs w:val="26"/>
        </w:rPr>
        <w:t>на возвратной и (или) безвозвратной основе</w:t>
      </w:r>
      <w:r w:rsidRPr="00FE1245">
        <w:rPr>
          <w:rFonts w:ascii="Times New Roman" w:hAnsi="Times New Roman"/>
          <w:sz w:val="26"/>
          <w:szCs w:val="26"/>
        </w:rPr>
        <w:t xml:space="preserve"> из бюджета    пгт.Нарышкино Урицкого района Орловской области на проведение капитального ремонта общего имущества в многоквартирных домах, расположенных на территории пгт.Нарышкино Приложение № </w:t>
      </w:r>
      <w:r>
        <w:rPr>
          <w:rFonts w:ascii="Times New Roman" w:hAnsi="Times New Roman"/>
          <w:sz w:val="26"/>
          <w:szCs w:val="26"/>
        </w:rPr>
        <w:t>2</w:t>
      </w:r>
      <w:r w:rsidRPr="00FE1245">
        <w:rPr>
          <w:rFonts w:ascii="Times New Roman" w:hAnsi="Times New Roman"/>
          <w:sz w:val="26"/>
          <w:szCs w:val="26"/>
        </w:rPr>
        <w:t>.</w:t>
      </w:r>
    </w:p>
    <w:p w:rsidR="00B51B60" w:rsidRPr="00FE1245" w:rsidRDefault="00B51B60" w:rsidP="003F2C71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FE1245">
        <w:rPr>
          <w:rFonts w:ascii="Times New Roman" w:hAnsi="Times New Roman"/>
          <w:sz w:val="26"/>
          <w:szCs w:val="26"/>
        </w:rPr>
        <w:t>. Главному специалисту Беловой Е.В. разместить настоящее постановление на официальном сайте Администрации пгт. Нарышкино http://admnar.ru/ в информационно-телекоммуникационной сети интернет.</w:t>
      </w:r>
    </w:p>
    <w:p w:rsidR="00B51B60" w:rsidRPr="00FE1245" w:rsidRDefault="00B51B60" w:rsidP="003D12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1245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4</w:t>
      </w:r>
      <w:r w:rsidRPr="00FE1245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B51B60" w:rsidRDefault="00B51B60" w:rsidP="002553B2">
      <w:pPr>
        <w:pStyle w:val="consplusnormal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     5</w:t>
      </w:r>
      <w:r w:rsidRPr="00FE1245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B51B60" w:rsidRDefault="00B51B60" w:rsidP="002553B2">
      <w:pPr>
        <w:pStyle w:val="consplusnormal"/>
        <w:spacing w:before="0" w:beforeAutospacing="0" w:after="0" w:afterAutospacing="0"/>
        <w:jc w:val="both"/>
        <w:rPr>
          <w:sz w:val="26"/>
          <w:szCs w:val="26"/>
        </w:rPr>
      </w:pPr>
    </w:p>
    <w:p w:rsidR="00B51B60" w:rsidRDefault="00B51B60" w:rsidP="002553B2">
      <w:pPr>
        <w:pStyle w:val="consplusnormal"/>
        <w:spacing w:before="0" w:beforeAutospacing="0" w:after="0" w:afterAutospacing="0"/>
        <w:jc w:val="both"/>
        <w:rPr>
          <w:sz w:val="26"/>
          <w:szCs w:val="26"/>
        </w:rPr>
      </w:pPr>
    </w:p>
    <w:p w:rsidR="00B51B60" w:rsidRPr="002553B2" w:rsidRDefault="00B51B60" w:rsidP="002553B2">
      <w:pPr>
        <w:pStyle w:val="consplusnormal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 w:rsidRPr="00FE1245">
        <w:rPr>
          <w:sz w:val="26"/>
          <w:szCs w:val="26"/>
        </w:rPr>
        <w:t xml:space="preserve">Глава Администрации                      </w:t>
      </w:r>
      <w:r>
        <w:rPr>
          <w:sz w:val="26"/>
          <w:szCs w:val="26"/>
        </w:rPr>
        <w:t xml:space="preserve">            </w:t>
      </w:r>
      <w:r w:rsidRPr="00FE1245">
        <w:rPr>
          <w:sz w:val="26"/>
          <w:szCs w:val="26"/>
        </w:rPr>
        <w:t xml:space="preserve">        Рыков В.Н.</w:t>
      </w:r>
    </w:p>
    <w:p w:rsidR="00B51B60" w:rsidRDefault="00B51B60" w:rsidP="0080395E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B51B60" w:rsidRDefault="00B51B60" w:rsidP="0080395E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  <w:r w:rsidRPr="00D73299">
        <w:rPr>
          <w:rFonts w:ascii="Times New Roman" w:hAnsi="Times New Roman"/>
          <w:sz w:val="28"/>
          <w:szCs w:val="28"/>
        </w:rPr>
        <w:t xml:space="preserve"> к постановлению Администрации  пгт Нарышкино </w:t>
      </w:r>
    </w:p>
    <w:p w:rsidR="00B51B60" w:rsidRDefault="00B51B60" w:rsidP="0080395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329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D7329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25.01.2019 г.</w:t>
      </w:r>
    </w:p>
    <w:p w:rsidR="00B51B60" w:rsidRPr="00EA391E" w:rsidRDefault="00B51B60" w:rsidP="00EA391E">
      <w:pPr>
        <w:ind w:left="2127"/>
        <w:jc w:val="both"/>
        <w:rPr>
          <w:rFonts w:ascii="Times New Roman" w:hAnsi="Times New Roman"/>
          <w:sz w:val="28"/>
          <w:szCs w:val="28"/>
        </w:rPr>
      </w:pPr>
    </w:p>
    <w:p w:rsidR="00B51B60" w:rsidRPr="00EA391E" w:rsidRDefault="00B51B60" w:rsidP="00EA391E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EA391E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B51B60" w:rsidRPr="000C3B73" w:rsidRDefault="00B51B60" w:rsidP="009144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перечень</w:t>
      </w:r>
      <w:r w:rsidRPr="000C3B73">
        <w:rPr>
          <w:rFonts w:ascii="Times New Roman" w:hAnsi="Times New Roman"/>
          <w:b/>
          <w:bCs/>
          <w:sz w:val="28"/>
          <w:szCs w:val="28"/>
        </w:rPr>
        <w:t xml:space="preserve"> случаев оказания на возвратной и (или) безвозвратной основе за счет средств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3B73">
        <w:rPr>
          <w:rFonts w:ascii="Times New Roman" w:hAnsi="Times New Roman"/>
          <w:b/>
          <w:bCs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bCs/>
          <w:sz w:val="28"/>
          <w:szCs w:val="28"/>
        </w:rPr>
        <w:t xml:space="preserve">пгт.Нарышкино Урицкого района Орловской области </w:t>
      </w:r>
      <w:r w:rsidRPr="000C3B73">
        <w:rPr>
          <w:rFonts w:ascii="Times New Roman" w:hAnsi="Times New Roman"/>
          <w:b/>
          <w:bCs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</w:t>
      </w:r>
      <w:r>
        <w:rPr>
          <w:rFonts w:ascii="Times New Roman" w:hAnsi="Times New Roman"/>
          <w:b/>
          <w:bCs/>
          <w:sz w:val="28"/>
          <w:szCs w:val="28"/>
        </w:rPr>
        <w:t>пгт.Нарышкино</w:t>
      </w:r>
    </w:p>
    <w:p w:rsidR="00B51B60" w:rsidRDefault="00B51B60" w:rsidP="00EA391E">
      <w:pPr>
        <w:pStyle w:val="NormalWeb"/>
        <w:spacing w:before="0" w:beforeAutospacing="0" w:after="0" w:afterAutospacing="0"/>
        <w:ind w:left="709"/>
        <w:jc w:val="both"/>
      </w:pPr>
    </w:p>
    <w:p w:rsidR="00B51B60" w:rsidRPr="00F25CB2" w:rsidRDefault="00B51B60" w:rsidP="001346A1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F25CB2">
        <w:rPr>
          <w:rFonts w:ascii="Times New Roman" w:hAnsi="Times New Roman"/>
          <w:sz w:val="28"/>
          <w:szCs w:val="28"/>
        </w:rPr>
        <w:t xml:space="preserve">Настоящий Порядок устанавливает порядок и перечень случаев оказания на возвратной и (или) безвозвратной основе за счет средств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CB2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  пгт. Нарышкино Урицкого района Орловской области </w:t>
      </w:r>
      <w:r w:rsidRPr="00F25CB2">
        <w:rPr>
          <w:rFonts w:ascii="Times New Roman" w:hAnsi="Times New Roman"/>
          <w:sz w:val="28"/>
          <w:szCs w:val="28"/>
        </w:rPr>
        <w:t xml:space="preserve"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/>
          <w:sz w:val="28"/>
          <w:szCs w:val="28"/>
        </w:rPr>
        <w:t>пгт.Нарышкино</w:t>
      </w:r>
      <w:r w:rsidRPr="00F25CB2">
        <w:rPr>
          <w:rFonts w:ascii="Times New Roman" w:hAnsi="Times New Roman"/>
          <w:sz w:val="28"/>
          <w:szCs w:val="28"/>
        </w:rPr>
        <w:t xml:space="preserve"> (далее – Порядок).</w:t>
      </w:r>
    </w:p>
    <w:p w:rsidR="00B51B60" w:rsidRPr="00F25CB2" w:rsidRDefault="00B51B60" w:rsidP="001346A1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25CB2">
        <w:rPr>
          <w:rFonts w:ascii="Times New Roman" w:hAnsi="Times New Roman"/>
          <w:sz w:val="28"/>
          <w:szCs w:val="28"/>
        </w:rPr>
        <w:t xml:space="preserve">Перечень случаев оказания на возвратной и (или) безвозвратной основе за счет средств бюджета </w:t>
      </w:r>
      <w:r>
        <w:rPr>
          <w:rFonts w:ascii="Times New Roman" w:hAnsi="Times New Roman"/>
          <w:sz w:val="28"/>
          <w:szCs w:val="28"/>
        </w:rPr>
        <w:t>пгт. Нарышкино Урицкого района Орловской области</w:t>
      </w:r>
      <w:r w:rsidRPr="00F25CB2">
        <w:rPr>
          <w:rFonts w:ascii="Times New Roman" w:hAnsi="Times New Roman"/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rFonts w:ascii="Times New Roman" w:hAnsi="Times New Roman"/>
          <w:sz w:val="28"/>
          <w:szCs w:val="28"/>
        </w:rPr>
        <w:t>, расположенных на территории пгт.Нарышкино,</w:t>
      </w:r>
      <w:r w:rsidRPr="00F25CB2">
        <w:rPr>
          <w:rFonts w:ascii="Times New Roman" w:hAnsi="Times New Roman"/>
          <w:sz w:val="28"/>
          <w:szCs w:val="28"/>
        </w:rPr>
        <w:t xml:space="preserve"> включает в себя: пожары, взрывы, внезапное обрушение зданий и сооружений, аварии на электроэнергетических системах, аварии на коммунальных системах жизнеобеспечения, гидродинамические аварии, опасные геологические явления, опасные метеорологические явления,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CB2">
        <w:rPr>
          <w:rFonts w:ascii="Times New Roman" w:hAnsi="Times New Roman"/>
          <w:sz w:val="28"/>
          <w:szCs w:val="28"/>
        </w:rPr>
        <w:t xml:space="preserve"> природные пожары, крупные террористические акты (далее — чрезвычайная ситуация)</w:t>
      </w:r>
      <w:r>
        <w:rPr>
          <w:rFonts w:ascii="Times New Roman" w:hAnsi="Times New Roman"/>
          <w:sz w:val="28"/>
          <w:szCs w:val="28"/>
        </w:rPr>
        <w:t>.</w:t>
      </w:r>
    </w:p>
    <w:p w:rsidR="00B51B60" w:rsidRPr="00F25CB2" w:rsidRDefault="00B51B60" w:rsidP="001346A1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25CB2">
        <w:rPr>
          <w:rFonts w:ascii="Times New Roman" w:hAnsi="Times New Roman"/>
          <w:sz w:val="28"/>
          <w:szCs w:val="28"/>
        </w:rPr>
        <w:t>Капитальный ремонт многоквартирного дома в случаях, указанных в пункте 1 настоящего Порядка, осуществляется без его включения в краткосрочный план реализации Региональной программы капитального ремонта общего имущества в многоквартирных домах, и только в объеме, необходимом для ликвидации последствий, возникших вследствие ситуаций, указанных в</w:t>
      </w:r>
      <w:r>
        <w:rPr>
          <w:rFonts w:ascii="Times New Roman" w:hAnsi="Times New Roman"/>
          <w:sz w:val="28"/>
          <w:szCs w:val="28"/>
        </w:rPr>
        <w:t xml:space="preserve"> пункте 1</w:t>
      </w:r>
      <w:r w:rsidRPr="00F25CB2">
        <w:rPr>
          <w:rFonts w:ascii="Times New Roman" w:hAnsi="Times New Roman"/>
          <w:sz w:val="28"/>
          <w:szCs w:val="28"/>
        </w:rPr>
        <w:t xml:space="preserve"> настоящего Порядка, за счет средств бюджета </w:t>
      </w:r>
      <w:r>
        <w:rPr>
          <w:rFonts w:ascii="Times New Roman" w:hAnsi="Times New Roman"/>
          <w:sz w:val="28"/>
          <w:szCs w:val="28"/>
        </w:rPr>
        <w:t xml:space="preserve">  пгт. Нарышкино Урицкого района Орловской области</w:t>
      </w:r>
      <w:r w:rsidRPr="00F25CB2">
        <w:rPr>
          <w:rFonts w:ascii="Times New Roman" w:hAnsi="Times New Roman"/>
          <w:sz w:val="28"/>
          <w:szCs w:val="28"/>
        </w:rPr>
        <w:t xml:space="preserve"> в пределах бюджетных ассигнований, предусмотренных в бюджете </w:t>
      </w:r>
      <w:r>
        <w:rPr>
          <w:rFonts w:ascii="Times New Roman" w:hAnsi="Times New Roman"/>
          <w:sz w:val="28"/>
          <w:szCs w:val="28"/>
        </w:rPr>
        <w:t>пгт. Нарышкино Урицкого района Орловской области</w:t>
      </w:r>
      <w:r w:rsidRPr="00F25CB2">
        <w:rPr>
          <w:rFonts w:ascii="Times New Roman" w:hAnsi="Times New Roman"/>
          <w:sz w:val="28"/>
          <w:szCs w:val="28"/>
        </w:rPr>
        <w:t>.</w:t>
      </w:r>
    </w:p>
    <w:p w:rsidR="00B51B60" w:rsidRPr="00F25CB2" w:rsidRDefault="00B51B60" w:rsidP="001346A1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25CB2">
        <w:rPr>
          <w:rFonts w:ascii="Times New Roman" w:hAnsi="Times New Roman"/>
          <w:sz w:val="28"/>
          <w:szCs w:val="28"/>
        </w:rPr>
        <w:t xml:space="preserve">Решение о необходимости проведения капитального ремонта и об оказании на возвратной и (или) безвозвратной основе за счет средств </w:t>
      </w:r>
      <w:r>
        <w:rPr>
          <w:rFonts w:ascii="Times New Roman" w:hAnsi="Times New Roman"/>
          <w:sz w:val="28"/>
          <w:szCs w:val="28"/>
        </w:rPr>
        <w:t>бюджета</w:t>
      </w:r>
      <w:r w:rsidRPr="00F25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пгт. Нарышкино Урицкого района Орловской области </w:t>
      </w:r>
      <w:r w:rsidRPr="00F25CB2">
        <w:rPr>
          <w:rFonts w:ascii="Times New Roman" w:hAnsi="Times New Roman"/>
          <w:sz w:val="28"/>
          <w:szCs w:val="28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CB2">
        <w:rPr>
          <w:rFonts w:ascii="Times New Roman" w:hAnsi="Times New Roman"/>
          <w:sz w:val="28"/>
          <w:szCs w:val="28"/>
        </w:rPr>
        <w:t xml:space="preserve">настоящего Порядка (далее — Решение), принимается в форме протокола комиссии по оказанию на возвратной и (или) безвозвратной основе за счет средств </w:t>
      </w:r>
      <w:r>
        <w:rPr>
          <w:rFonts w:ascii="Times New Roman" w:hAnsi="Times New Roman"/>
          <w:sz w:val="28"/>
          <w:szCs w:val="28"/>
        </w:rPr>
        <w:t>бюджета</w:t>
      </w:r>
      <w:r w:rsidRPr="00F25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пгт. Нарышкино Урицкого района Орловской области </w:t>
      </w:r>
      <w:r w:rsidRPr="00F25CB2">
        <w:rPr>
          <w:rFonts w:ascii="Times New Roman" w:hAnsi="Times New Roman"/>
          <w:sz w:val="28"/>
          <w:szCs w:val="28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CB2">
        <w:rPr>
          <w:rFonts w:ascii="Times New Roman" w:hAnsi="Times New Roman"/>
          <w:sz w:val="28"/>
          <w:szCs w:val="28"/>
        </w:rPr>
        <w:t>(далее — Комиссия).</w:t>
      </w:r>
    </w:p>
    <w:p w:rsidR="00B51B60" w:rsidRPr="00F25CB2" w:rsidRDefault="00B51B60" w:rsidP="001346A1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F25CB2">
        <w:rPr>
          <w:rFonts w:ascii="Times New Roman" w:hAnsi="Times New Roman"/>
          <w:sz w:val="28"/>
          <w:szCs w:val="28"/>
        </w:rPr>
        <w:t>Основанием для организации заседания Комиссии для принятия решения, указанного в пункте 3 настоя</w:t>
      </w:r>
      <w:r>
        <w:rPr>
          <w:rFonts w:ascii="Times New Roman" w:hAnsi="Times New Roman"/>
          <w:sz w:val="28"/>
          <w:szCs w:val="28"/>
        </w:rPr>
        <w:t>щего Порядка, является решение К</w:t>
      </w:r>
      <w:r w:rsidRPr="00F25CB2">
        <w:rPr>
          <w:rFonts w:ascii="Times New Roman" w:hAnsi="Times New Roman"/>
          <w:sz w:val="28"/>
          <w:szCs w:val="28"/>
        </w:rPr>
        <w:t xml:space="preserve">омиссии по предупреждению и ликвидации чрезвычайных ситуаций и обеспечению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>пгт. Нарышкино</w:t>
      </w:r>
      <w:r w:rsidRPr="00F25CB2">
        <w:rPr>
          <w:rFonts w:ascii="Times New Roman" w:hAnsi="Times New Roman"/>
          <w:sz w:val="28"/>
          <w:szCs w:val="28"/>
        </w:rPr>
        <w:t>, принимаемое в</w:t>
      </w:r>
      <w:r>
        <w:rPr>
          <w:rFonts w:ascii="Times New Roman" w:hAnsi="Times New Roman"/>
          <w:sz w:val="28"/>
          <w:szCs w:val="28"/>
        </w:rPr>
        <w:t xml:space="preserve"> соответствии с постановлением А</w:t>
      </w:r>
      <w:r w:rsidRPr="00F25CB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пгт. Нарышкино</w:t>
      </w:r>
      <w:r w:rsidRPr="00F25CB2">
        <w:rPr>
          <w:rFonts w:ascii="Times New Roman" w:hAnsi="Times New Roman"/>
          <w:sz w:val="28"/>
          <w:szCs w:val="28"/>
        </w:rPr>
        <w:t>.</w:t>
      </w:r>
    </w:p>
    <w:p w:rsidR="00B51B60" w:rsidRPr="00F25CB2" w:rsidRDefault="00B51B60" w:rsidP="001346A1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F25CB2">
        <w:rPr>
          <w:rFonts w:ascii="Times New Roman" w:hAnsi="Times New Roman"/>
          <w:sz w:val="28"/>
          <w:szCs w:val="28"/>
        </w:rPr>
        <w:t xml:space="preserve">Положение о Комиссии, ее состав утверждается нормативным актом администрации </w:t>
      </w:r>
      <w:r>
        <w:rPr>
          <w:rFonts w:ascii="Times New Roman" w:hAnsi="Times New Roman"/>
          <w:sz w:val="28"/>
          <w:szCs w:val="28"/>
        </w:rPr>
        <w:t>пгт. Нарышкино.</w:t>
      </w:r>
    </w:p>
    <w:p w:rsidR="00B51B60" w:rsidRPr="00F25CB2" w:rsidRDefault="00B51B60" w:rsidP="003F50D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F25CB2">
        <w:rPr>
          <w:rFonts w:ascii="Times New Roman" w:hAnsi="Times New Roman"/>
          <w:sz w:val="28"/>
          <w:szCs w:val="28"/>
        </w:rPr>
        <w:t xml:space="preserve">Порядок предоставления субсидии на возвратной и (или) безвозвратной основе за счет средств </w:t>
      </w:r>
      <w:r>
        <w:rPr>
          <w:rFonts w:ascii="Times New Roman" w:hAnsi="Times New Roman"/>
          <w:sz w:val="28"/>
          <w:szCs w:val="28"/>
        </w:rPr>
        <w:t>бюджета</w:t>
      </w:r>
      <w:r w:rsidRPr="00F25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пгт. Нарышкино Урицкого района Орловской области </w:t>
      </w:r>
      <w:r w:rsidRPr="00F25CB2">
        <w:rPr>
          <w:rFonts w:ascii="Times New Roman" w:hAnsi="Times New Roman"/>
          <w:sz w:val="28"/>
          <w:szCs w:val="28"/>
        </w:rPr>
        <w:t>юридическим лицам</w:t>
      </w:r>
      <w:r>
        <w:rPr>
          <w:rFonts w:ascii="Times New Roman" w:hAnsi="Times New Roman"/>
          <w:sz w:val="28"/>
          <w:szCs w:val="28"/>
        </w:rPr>
        <w:t>,</w:t>
      </w:r>
      <w:r w:rsidRPr="00F25CB2">
        <w:rPr>
          <w:rFonts w:ascii="Times New Roman" w:hAnsi="Times New Roman"/>
          <w:sz w:val="28"/>
          <w:szCs w:val="28"/>
        </w:rPr>
        <w:t xml:space="preserve"> осуществляющим упр</w:t>
      </w:r>
      <w:r>
        <w:rPr>
          <w:rFonts w:ascii="Times New Roman" w:hAnsi="Times New Roman"/>
          <w:sz w:val="28"/>
          <w:szCs w:val="28"/>
        </w:rPr>
        <w:t>авление многоквартирными домами;</w:t>
      </w:r>
      <w:r w:rsidRPr="00F25CB2">
        <w:rPr>
          <w:rFonts w:ascii="Times New Roman" w:hAnsi="Times New Roman"/>
          <w:sz w:val="28"/>
          <w:szCs w:val="28"/>
        </w:rPr>
        <w:t xml:space="preserve"> то</w:t>
      </w:r>
      <w:r>
        <w:rPr>
          <w:rFonts w:ascii="Times New Roman" w:hAnsi="Times New Roman"/>
          <w:sz w:val="28"/>
          <w:szCs w:val="28"/>
        </w:rPr>
        <w:t>вариществам собственников жилья; жилищным кооперативам;  управляющим организациям;</w:t>
      </w:r>
      <w:r w:rsidRPr="00F25CB2">
        <w:rPr>
          <w:rFonts w:ascii="Times New Roman" w:hAnsi="Times New Roman"/>
          <w:sz w:val="28"/>
          <w:szCs w:val="28"/>
        </w:rPr>
        <w:t xml:space="preserve"> фонду капитального ремонта многоквартирных домов в целях финансового обеспечения проведения капитального ремонта о</w:t>
      </w:r>
      <w:r>
        <w:rPr>
          <w:rFonts w:ascii="Times New Roman" w:hAnsi="Times New Roman"/>
          <w:sz w:val="28"/>
          <w:szCs w:val="28"/>
        </w:rPr>
        <w:t>бщего имущества многоквартирных домов</w:t>
      </w:r>
      <w:r w:rsidRPr="00F25CB2">
        <w:rPr>
          <w:rFonts w:ascii="Times New Roman" w:hAnsi="Times New Roman"/>
          <w:sz w:val="28"/>
          <w:szCs w:val="28"/>
        </w:rPr>
        <w:t xml:space="preserve"> в случаях, указанных в пункте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CB2">
        <w:rPr>
          <w:rFonts w:ascii="Times New Roman" w:hAnsi="Times New Roman"/>
          <w:sz w:val="28"/>
          <w:szCs w:val="28"/>
        </w:rPr>
        <w:t xml:space="preserve">настоящего Порядка, </w:t>
      </w:r>
      <w:r>
        <w:rPr>
          <w:rFonts w:ascii="Times New Roman" w:hAnsi="Times New Roman"/>
          <w:sz w:val="28"/>
          <w:szCs w:val="28"/>
        </w:rPr>
        <w:t>утверждается нормативным актом А</w:t>
      </w:r>
      <w:r w:rsidRPr="00F25CB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пгт. Нарышкино.</w:t>
      </w:r>
    </w:p>
    <w:p w:rsidR="00B51B60" w:rsidRPr="00F25CB2" w:rsidRDefault="00B51B60" w:rsidP="001346A1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F25CB2">
        <w:rPr>
          <w:rFonts w:ascii="Times New Roman" w:hAnsi="Times New Roman"/>
          <w:sz w:val="28"/>
          <w:szCs w:val="28"/>
        </w:rPr>
        <w:t xml:space="preserve"> </w:t>
      </w:r>
    </w:p>
    <w:p w:rsidR="00B51B60" w:rsidRDefault="00B51B60" w:rsidP="001346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51B60" w:rsidRDefault="00B51B60" w:rsidP="001346A1">
      <w:pPr>
        <w:jc w:val="both"/>
        <w:rPr>
          <w:rFonts w:ascii="Times New Roman" w:hAnsi="Times New Roman"/>
          <w:sz w:val="28"/>
          <w:szCs w:val="28"/>
        </w:rPr>
      </w:pPr>
    </w:p>
    <w:p w:rsidR="00B51B60" w:rsidRDefault="00B51B60" w:rsidP="001346A1">
      <w:pPr>
        <w:jc w:val="both"/>
        <w:rPr>
          <w:rFonts w:ascii="Times New Roman" w:hAnsi="Times New Roman"/>
          <w:sz w:val="28"/>
          <w:szCs w:val="28"/>
        </w:rPr>
      </w:pPr>
    </w:p>
    <w:p w:rsidR="00B51B60" w:rsidRDefault="00B51B60" w:rsidP="001346A1">
      <w:pPr>
        <w:jc w:val="both"/>
        <w:rPr>
          <w:rFonts w:ascii="Times New Roman" w:hAnsi="Times New Roman"/>
          <w:sz w:val="28"/>
          <w:szCs w:val="28"/>
        </w:rPr>
      </w:pPr>
    </w:p>
    <w:p w:rsidR="00B51B60" w:rsidRPr="00755B0E" w:rsidRDefault="00B51B60" w:rsidP="001346A1">
      <w:pPr>
        <w:jc w:val="both"/>
        <w:rPr>
          <w:rFonts w:ascii="Times New Roman" w:hAnsi="Times New Roman"/>
          <w:sz w:val="28"/>
          <w:szCs w:val="28"/>
        </w:rPr>
      </w:pPr>
    </w:p>
    <w:p w:rsidR="00B51B60" w:rsidRDefault="00B51B60" w:rsidP="001346A1">
      <w:pPr>
        <w:jc w:val="both"/>
        <w:rPr>
          <w:rFonts w:ascii="Times New Roman" w:hAnsi="Times New Roman"/>
          <w:sz w:val="28"/>
          <w:szCs w:val="28"/>
        </w:rPr>
      </w:pPr>
      <w:r w:rsidRPr="00755B0E">
        <w:rPr>
          <w:rFonts w:ascii="Times New Roman" w:hAnsi="Times New Roman"/>
          <w:sz w:val="28"/>
          <w:szCs w:val="28"/>
        </w:rPr>
        <w:t xml:space="preserve"> </w:t>
      </w:r>
    </w:p>
    <w:p w:rsidR="00B51B60" w:rsidRPr="00755B0E" w:rsidRDefault="00B51B60" w:rsidP="001346A1">
      <w:pPr>
        <w:jc w:val="both"/>
        <w:rPr>
          <w:rFonts w:ascii="Times New Roman" w:hAnsi="Times New Roman"/>
          <w:sz w:val="28"/>
          <w:szCs w:val="28"/>
        </w:rPr>
      </w:pPr>
    </w:p>
    <w:p w:rsidR="00B51B60" w:rsidRPr="00755B0E" w:rsidRDefault="00B51B60" w:rsidP="001346A1">
      <w:pPr>
        <w:jc w:val="both"/>
        <w:rPr>
          <w:rFonts w:ascii="Times New Roman" w:hAnsi="Times New Roman"/>
          <w:sz w:val="28"/>
          <w:szCs w:val="28"/>
        </w:rPr>
      </w:pPr>
      <w:r w:rsidRPr="00755B0E">
        <w:rPr>
          <w:rFonts w:ascii="Times New Roman" w:hAnsi="Times New Roman"/>
          <w:sz w:val="28"/>
          <w:szCs w:val="28"/>
        </w:rPr>
        <w:t xml:space="preserve">  </w:t>
      </w:r>
    </w:p>
    <w:p w:rsidR="00B51B60" w:rsidRDefault="00B51B60" w:rsidP="001346A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B51B60" w:rsidRDefault="00B51B60" w:rsidP="001346A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B51B60" w:rsidRDefault="00B51B60" w:rsidP="001346A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B51B60" w:rsidRDefault="00B51B60" w:rsidP="001346A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B51B60" w:rsidRDefault="00B51B60" w:rsidP="001346A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B51B60" w:rsidRDefault="00B51B60" w:rsidP="001346A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B51B60" w:rsidRDefault="00B51B60" w:rsidP="001346A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B51B60" w:rsidRDefault="00B51B60" w:rsidP="001346A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B51B60" w:rsidRDefault="00B51B60" w:rsidP="001346A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B51B60" w:rsidRDefault="00B51B60" w:rsidP="001346A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B51B60" w:rsidRDefault="00B51B60" w:rsidP="001346A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B51B60" w:rsidRDefault="00B51B60" w:rsidP="001346A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B51B60" w:rsidRDefault="00B51B60" w:rsidP="001346A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B51B60" w:rsidRDefault="00B51B60" w:rsidP="00AB1BB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B51B60" w:rsidRDefault="00B51B60" w:rsidP="00AB1BB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7329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№2</w:t>
      </w:r>
      <w:r w:rsidRPr="00D73299">
        <w:rPr>
          <w:rFonts w:ascii="Times New Roman" w:hAnsi="Times New Roman"/>
          <w:sz w:val="28"/>
          <w:szCs w:val="28"/>
        </w:rPr>
        <w:t xml:space="preserve"> к постановлению Администрации  пгт Нарышкино </w:t>
      </w:r>
    </w:p>
    <w:p w:rsidR="00B51B60" w:rsidRDefault="00B51B60" w:rsidP="00AB1BB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329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D7329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25.01.2019 г.</w:t>
      </w:r>
    </w:p>
    <w:p w:rsidR="00B51B60" w:rsidRDefault="00B51B60" w:rsidP="00AB1BB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51B60" w:rsidRPr="003078E3" w:rsidRDefault="00B51B60" w:rsidP="001346A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B51B60" w:rsidRPr="00DA6933" w:rsidRDefault="00B51B60" w:rsidP="00DA693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КОМИССИЯ</w:t>
      </w:r>
    </w:p>
    <w:p w:rsidR="00B51B60" w:rsidRDefault="00B51B60" w:rsidP="00DA6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6933">
        <w:rPr>
          <w:rFonts w:ascii="Times New Roman" w:hAnsi="Times New Roman"/>
          <w:b/>
          <w:sz w:val="28"/>
          <w:szCs w:val="28"/>
        </w:rPr>
        <w:t xml:space="preserve">по принятию решения о предоставлении субсидии </w:t>
      </w:r>
      <w:r w:rsidRPr="0043796B">
        <w:rPr>
          <w:rFonts w:ascii="Times New Roman" w:hAnsi="Times New Roman"/>
          <w:b/>
          <w:bCs/>
          <w:sz w:val="28"/>
          <w:szCs w:val="28"/>
        </w:rPr>
        <w:t>на возвратной и (или) безвозвратной основе</w:t>
      </w:r>
      <w:r w:rsidRPr="00C56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 бюджета  пгт. Нарышкино</w:t>
      </w:r>
      <w:r w:rsidRPr="00DA69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Урицкого района Орловской области </w:t>
      </w:r>
      <w:r w:rsidRPr="00DA6933">
        <w:rPr>
          <w:rFonts w:ascii="Times New Roman" w:hAnsi="Times New Roman"/>
          <w:b/>
          <w:sz w:val="28"/>
          <w:szCs w:val="28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/>
          <w:b/>
          <w:sz w:val="28"/>
          <w:szCs w:val="28"/>
        </w:rPr>
        <w:t>пгт. Нарышкино</w:t>
      </w:r>
    </w:p>
    <w:p w:rsidR="00B51B60" w:rsidRPr="00DA6933" w:rsidRDefault="00B51B60" w:rsidP="00DA6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B60" w:rsidRDefault="00B51B60" w:rsidP="00297CB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733A2">
        <w:rPr>
          <w:rFonts w:ascii="Times New Roman" w:hAnsi="Times New Roman"/>
          <w:b/>
          <w:sz w:val="28"/>
          <w:szCs w:val="28"/>
        </w:rPr>
        <w:t>Сухоруков Юрий Николаевич</w:t>
      </w:r>
      <w:r w:rsidRPr="00D733A2">
        <w:rPr>
          <w:rFonts w:ascii="Times New Roman" w:hAnsi="Times New Roman"/>
          <w:sz w:val="28"/>
          <w:szCs w:val="28"/>
        </w:rPr>
        <w:t xml:space="preserve">  -  Глава городского поселения Нарышкино, депутат</w:t>
      </w:r>
      <w:r>
        <w:rPr>
          <w:rFonts w:ascii="Times New Roman" w:hAnsi="Times New Roman"/>
          <w:sz w:val="28"/>
          <w:szCs w:val="28"/>
        </w:rPr>
        <w:t xml:space="preserve"> по избирательному округу</w:t>
      </w:r>
      <w:r w:rsidRPr="00D733A2">
        <w:rPr>
          <w:rFonts w:ascii="Times New Roman" w:hAnsi="Times New Roman"/>
          <w:sz w:val="28"/>
          <w:szCs w:val="28"/>
        </w:rPr>
        <w:t xml:space="preserve"> №1, председатель комиссии</w:t>
      </w:r>
    </w:p>
    <w:p w:rsidR="00B51B60" w:rsidRPr="00D733A2" w:rsidRDefault="00B51B60" w:rsidP="00297CB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1B60" w:rsidRDefault="00B51B60" w:rsidP="00297CB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733A2">
        <w:rPr>
          <w:rFonts w:ascii="Times New Roman" w:hAnsi="Times New Roman"/>
          <w:b/>
          <w:sz w:val="28"/>
          <w:szCs w:val="28"/>
        </w:rPr>
        <w:t>Гордая Юлия Юрьевна</w:t>
      </w:r>
      <w:r w:rsidRPr="00D733A2">
        <w:rPr>
          <w:rFonts w:ascii="Times New Roman" w:hAnsi="Times New Roman"/>
          <w:sz w:val="28"/>
          <w:szCs w:val="28"/>
        </w:rPr>
        <w:t xml:space="preserve"> - заместитель Главы  Администрации пгт.Нарышкино, заместитель председателя комиссии</w:t>
      </w:r>
    </w:p>
    <w:p w:rsidR="00B51B60" w:rsidRPr="00D733A2" w:rsidRDefault="00B51B60" w:rsidP="00297CB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1B60" w:rsidRDefault="00B51B60" w:rsidP="00297CB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733A2">
        <w:rPr>
          <w:rFonts w:ascii="Times New Roman" w:hAnsi="Times New Roman"/>
          <w:b/>
          <w:sz w:val="28"/>
          <w:szCs w:val="28"/>
        </w:rPr>
        <w:t>Решетник Лариса Валерьевна</w:t>
      </w:r>
      <w:r w:rsidRPr="00D733A2">
        <w:rPr>
          <w:rFonts w:ascii="Times New Roman" w:hAnsi="Times New Roman"/>
          <w:sz w:val="28"/>
          <w:szCs w:val="28"/>
        </w:rPr>
        <w:t xml:space="preserve"> - главный специалист юрисконсульт по закупкам и имущественным отношениям Администрации пгт.Нарышкино, секретарь комиссии   </w:t>
      </w:r>
    </w:p>
    <w:p w:rsidR="00B51B60" w:rsidRPr="00D733A2" w:rsidRDefault="00B51B60" w:rsidP="00297CB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733A2">
        <w:rPr>
          <w:rFonts w:ascii="Times New Roman" w:hAnsi="Times New Roman"/>
          <w:sz w:val="28"/>
          <w:szCs w:val="28"/>
        </w:rPr>
        <w:t xml:space="preserve">  </w:t>
      </w:r>
    </w:p>
    <w:p w:rsidR="00B51B60" w:rsidRDefault="00B51B60" w:rsidP="00297CB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733A2">
        <w:rPr>
          <w:rFonts w:ascii="Times New Roman" w:hAnsi="Times New Roman"/>
          <w:b/>
          <w:sz w:val="28"/>
          <w:szCs w:val="28"/>
        </w:rPr>
        <w:t>Акимов Олег Владимирович</w:t>
      </w:r>
      <w:r w:rsidRPr="00D733A2">
        <w:rPr>
          <w:rFonts w:ascii="Times New Roman" w:hAnsi="Times New Roman"/>
          <w:sz w:val="28"/>
          <w:szCs w:val="28"/>
        </w:rPr>
        <w:t xml:space="preserve"> - главный специалист Администрации пгт.Нарышкино по градостроительству и благоустройству</w:t>
      </w:r>
    </w:p>
    <w:p w:rsidR="00B51B60" w:rsidRPr="00D733A2" w:rsidRDefault="00B51B60" w:rsidP="00297CB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1B60" w:rsidRDefault="00B51B60" w:rsidP="00297CB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733A2">
        <w:rPr>
          <w:rFonts w:ascii="Times New Roman" w:hAnsi="Times New Roman"/>
          <w:b/>
          <w:sz w:val="28"/>
          <w:szCs w:val="28"/>
        </w:rPr>
        <w:t>Боева Елена Леонидовна</w:t>
      </w:r>
      <w:r w:rsidRPr="00D733A2">
        <w:rPr>
          <w:rFonts w:ascii="Times New Roman" w:hAnsi="Times New Roman"/>
          <w:sz w:val="28"/>
          <w:szCs w:val="28"/>
        </w:rPr>
        <w:t xml:space="preserve"> - юрисконсульт Администрации пгт.Нарышкино</w:t>
      </w:r>
    </w:p>
    <w:p w:rsidR="00B51B60" w:rsidRPr="00D733A2" w:rsidRDefault="00B51B60" w:rsidP="00297CB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1B60" w:rsidRDefault="00B51B60" w:rsidP="00297CB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733A2">
        <w:rPr>
          <w:rFonts w:ascii="Times New Roman" w:hAnsi="Times New Roman"/>
          <w:b/>
          <w:sz w:val="28"/>
          <w:szCs w:val="28"/>
        </w:rPr>
        <w:t>Рожков Александр Александрович</w:t>
      </w:r>
      <w:r w:rsidRPr="00D733A2">
        <w:rPr>
          <w:rFonts w:ascii="Times New Roman" w:hAnsi="Times New Roman"/>
          <w:sz w:val="28"/>
          <w:szCs w:val="28"/>
        </w:rPr>
        <w:t xml:space="preserve"> - директор ООО "Жилводсервис"</w:t>
      </w:r>
    </w:p>
    <w:p w:rsidR="00B51B60" w:rsidRPr="00D733A2" w:rsidRDefault="00B51B60" w:rsidP="00297CB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1B60" w:rsidRDefault="00B51B60" w:rsidP="00297CB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733A2">
        <w:rPr>
          <w:rFonts w:ascii="Times New Roman" w:hAnsi="Times New Roman"/>
          <w:b/>
          <w:sz w:val="28"/>
          <w:szCs w:val="28"/>
        </w:rPr>
        <w:t>Тверская Наталья Николаевна</w:t>
      </w:r>
      <w:r w:rsidRPr="00D733A2">
        <w:rPr>
          <w:rFonts w:ascii="Times New Roman" w:hAnsi="Times New Roman"/>
          <w:sz w:val="28"/>
          <w:szCs w:val="28"/>
        </w:rPr>
        <w:t xml:space="preserve"> - председатель Урицкого районного Совета народных депутатов,  депутат Нарышкинского поселкового Совета народных депутатов по избирательному округу №8</w:t>
      </w:r>
    </w:p>
    <w:p w:rsidR="00B51B60" w:rsidRPr="00755B0E" w:rsidRDefault="00B51B60" w:rsidP="001346A1">
      <w:pPr>
        <w:jc w:val="both"/>
        <w:rPr>
          <w:rFonts w:ascii="Times New Roman" w:hAnsi="Times New Roman"/>
          <w:sz w:val="28"/>
          <w:szCs w:val="28"/>
        </w:rPr>
      </w:pPr>
    </w:p>
    <w:p w:rsidR="00B51B60" w:rsidRDefault="00B51B60" w:rsidP="001346A1">
      <w:pPr>
        <w:pStyle w:val="NormalWeb"/>
        <w:spacing w:before="0" w:beforeAutospacing="0" w:after="0" w:afterAutospacing="0"/>
        <w:jc w:val="both"/>
      </w:pPr>
    </w:p>
    <w:sectPr w:rsidR="00B51B60" w:rsidSect="00F41A3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720"/>
    <w:rsid w:val="000063B2"/>
    <w:rsid w:val="00023F06"/>
    <w:rsid w:val="000503C5"/>
    <w:rsid w:val="0005348B"/>
    <w:rsid w:val="00094E3B"/>
    <w:rsid w:val="000C3B73"/>
    <w:rsid w:val="00117C6C"/>
    <w:rsid w:val="001220A6"/>
    <w:rsid w:val="001274AC"/>
    <w:rsid w:val="001346A1"/>
    <w:rsid w:val="00162C58"/>
    <w:rsid w:val="001B1672"/>
    <w:rsid w:val="001D5902"/>
    <w:rsid w:val="00212F5A"/>
    <w:rsid w:val="002134DF"/>
    <w:rsid w:val="0022127B"/>
    <w:rsid w:val="00227078"/>
    <w:rsid w:val="00237CED"/>
    <w:rsid w:val="002553B2"/>
    <w:rsid w:val="002720D2"/>
    <w:rsid w:val="00297CB4"/>
    <w:rsid w:val="002A4B0C"/>
    <w:rsid w:val="002B479F"/>
    <w:rsid w:val="002E44FA"/>
    <w:rsid w:val="003078E3"/>
    <w:rsid w:val="003256F8"/>
    <w:rsid w:val="003A23D1"/>
    <w:rsid w:val="003D122E"/>
    <w:rsid w:val="003D2A67"/>
    <w:rsid w:val="003D5195"/>
    <w:rsid w:val="003F1688"/>
    <w:rsid w:val="003F2C71"/>
    <w:rsid w:val="003F50D2"/>
    <w:rsid w:val="00427713"/>
    <w:rsid w:val="0043796B"/>
    <w:rsid w:val="004D4FDE"/>
    <w:rsid w:val="004F433B"/>
    <w:rsid w:val="004F72F5"/>
    <w:rsid w:val="00532C96"/>
    <w:rsid w:val="00561E8E"/>
    <w:rsid w:val="005A69A8"/>
    <w:rsid w:val="005B7468"/>
    <w:rsid w:val="006327F5"/>
    <w:rsid w:val="00635F9A"/>
    <w:rsid w:val="00646C87"/>
    <w:rsid w:val="00691DDF"/>
    <w:rsid w:val="007023E5"/>
    <w:rsid w:val="00755B0E"/>
    <w:rsid w:val="0075656C"/>
    <w:rsid w:val="00762D06"/>
    <w:rsid w:val="00774CC7"/>
    <w:rsid w:val="00782602"/>
    <w:rsid w:val="007C555D"/>
    <w:rsid w:val="007D2286"/>
    <w:rsid w:val="007D489C"/>
    <w:rsid w:val="007E68E5"/>
    <w:rsid w:val="0080395E"/>
    <w:rsid w:val="008121C6"/>
    <w:rsid w:val="00885416"/>
    <w:rsid w:val="00895720"/>
    <w:rsid w:val="008967F8"/>
    <w:rsid w:val="00897845"/>
    <w:rsid w:val="008B0E23"/>
    <w:rsid w:val="008E0134"/>
    <w:rsid w:val="008F4E5F"/>
    <w:rsid w:val="009144F3"/>
    <w:rsid w:val="009632E7"/>
    <w:rsid w:val="009930E7"/>
    <w:rsid w:val="00994F6F"/>
    <w:rsid w:val="00996646"/>
    <w:rsid w:val="009E4794"/>
    <w:rsid w:val="00A325C4"/>
    <w:rsid w:val="00A45B12"/>
    <w:rsid w:val="00A65E1B"/>
    <w:rsid w:val="00A730DF"/>
    <w:rsid w:val="00A96267"/>
    <w:rsid w:val="00AB1BB5"/>
    <w:rsid w:val="00AF6B00"/>
    <w:rsid w:val="00B22967"/>
    <w:rsid w:val="00B26128"/>
    <w:rsid w:val="00B51B60"/>
    <w:rsid w:val="00B559B8"/>
    <w:rsid w:val="00BB11C7"/>
    <w:rsid w:val="00BC418A"/>
    <w:rsid w:val="00C5673F"/>
    <w:rsid w:val="00C95F82"/>
    <w:rsid w:val="00CC24D2"/>
    <w:rsid w:val="00CF7937"/>
    <w:rsid w:val="00D36739"/>
    <w:rsid w:val="00D73299"/>
    <w:rsid w:val="00D733A2"/>
    <w:rsid w:val="00D7380D"/>
    <w:rsid w:val="00DA6933"/>
    <w:rsid w:val="00DC403A"/>
    <w:rsid w:val="00E078A7"/>
    <w:rsid w:val="00E13467"/>
    <w:rsid w:val="00E261F9"/>
    <w:rsid w:val="00E52D7B"/>
    <w:rsid w:val="00E63E45"/>
    <w:rsid w:val="00EA391E"/>
    <w:rsid w:val="00EC4449"/>
    <w:rsid w:val="00F25CB2"/>
    <w:rsid w:val="00F32D4B"/>
    <w:rsid w:val="00F35087"/>
    <w:rsid w:val="00F41A3F"/>
    <w:rsid w:val="00F73716"/>
    <w:rsid w:val="00F7634C"/>
    <w:rsid w:val="00F77231"/>
    <w:rsid w:val="00F820FC"/>
    <w:rsid w:val="00FE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95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95720"/>
    <w:rPr>
      <w:rFonts w:cs="Times New Roman"/>
    </w:rPr>
  </w:style>
  <w:style w:type="paragraph" w:customStyle="1" w:styleId="consplusnormal">
    <w:name w:val="consplusnormal"/>
    <w:basedOn w:val="Normal"/>
    <w:uiPriority w:val="99"/>
    <w:rsid w:val="00895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346A1"/>
    <w:rPr>
      <w:lang w:eastAsia="en-US"/>
    </w:rPr>
  </w:style>
  <w:style w:type="table" w:styleId="TableGrid">
    <w:name w:val="Table Grid"/>
    <w:basedOn w:val="TableNormal"/>
    <w:uiPriority w:val="99"/>
    <w:rsid w:val="001346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2E44F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451</TotalTime>
  <Pages>4</Pages>
  <Words>1093</Words>
  <Characters>6235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LenaBelova</cp:lastModifiedBy>
  <cp:revision>66</cp:revision>
  <cp:lastPrinted>2019-01-29T13:41:00Z</cp:lastPrinted>
  <dcterms:created xsi:type="dcterms:W3CDTF">2019-01-28T12:07:00Z</dcterms:created>
  <dcterms:modified xsi:type="dcterms:W3CDTF">2019-01-29T13:54:00Z</dcterms:modified>
</cp:coreProperties>
</file>