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6" w:rsidRPr="00622E64" w:rsidRDefault="001D5CC6" w:rsidP="00C62BB2">
      <w:pPr>
        <w:pStyle w:val="Title"/>
        <w:ind w:firstLine="0"/>
        <w:rPr>
          <w:i w:val="0"/>
        </w:rPr>
      </w:pPr>
      <w:r w:rsidRPr="00622E64">
        <w:rPr>
          <w:i w:val="0"/>
        </w:rPr>
        <w:t>РОССИЙСКАЯ ФЕДЕРАЦИЯ</w:t>
      </w:r>
    </w:p>
    <w:p w:rsidR="001D5CC6" w:rsidRDefault="001D5CC6" w:rsidP="00C62BB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A17532">
        <w:rPr>
          <w:rFonts w:ascii="Times New Roman" w:hAnsi="Times New Roman" w:cs="Times New Roman"/>
          <w:b/>
          <w:sz w:val="28"/>
          <w:szCs w:val="20"/>
          <w:lang w:eastAsia="ru-RU"/>
        </w:rPr>
        <w:t>ОРЛОВСКАЯ ОБЛАСТЬ</w:t>
      </w:r>
    </w:p>
    <w:p w:rsidR="001D5CC6" w:rsidRPr="00A17532" w:rsidRDefault="001D5CC6" w:rsidP="00C62BB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>УРИЦКИЙ РАЙОН</w:t>
      </w:r>
    </w:p>
    <w:p w:rsidR="001D5CC6" w:rsidRPr="00622E64" w:rsidRDefault="001D5CC6" w:rsidP="00C62B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D5CC6" w:rsidRPr="00AB4369" w:rsidRDefault="001D5CC6" w:rsidP="00C62BB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О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А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ДМИНИСТРАЦИЯ П.Г.Т. </w:t>
      </w: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Н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АРЫШКИНО </w:t>
      </w:r>
    </w:p>
    <w:p w:rsidR="001D5CC6" w:rsidRPr="00622E64" w:rsidRDefault="001D5CC6" w:rsidP="00C62B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D5CC6" w:rsidRPr="00622E64" w:rsidRDefault="001D5CC6" w:rsidP="00C62BB2">
      <w:pPr>
        <w:spacing w:after="0"/>
        <w:jc w:val="center"/>
        <w:rPr>
          <w:rFonts w:ascii="Times New Roman" w:hAnsi="Times New Roman" w:cs="Times New Roman"/>
          <w:b/>
          <w:spacing w:val="40"/>
          <w:sz w:val="36"/>
          <w:szCs w:val="20"/>
        </w:rPr>
      </w:pPr>
      <w:r w:rsidRPr="00622E64">
        <w:rPr>
          <w:rFonts w:ascii="Times New Roman" w:hAnsi="Times New Roman" w:cs="Times New Roman"/>
          <w:b/>
          <w:spacing w:val="40"/>
          <w:sz w:val="36"/>
        </w:rPr>
        <w:t>ПОСТАНОВЛЕНИЕ</w:t>
      </w:r>
    </w:p>
    <w:p w:rsidR="001D5CC6" w:rsidRPr="00111EE8" w:rsidRDefault="001D5CC6" w:rsidP="00C62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5CC6" w:rsidRDefault="001D5CC6" w:rsidP="00C62BB2">
      <w:pPr>
        <w:pStyle w:val="ConsPlusNonformat"/>
        <w:widowControl/>
        <w:tabs>
          <w:tab w:val="center" w:pos="1440"/>
          <w:tab w:val="right" w:pos="2880"/>
          <w:tab w:val="left" w:pos="7560"/>
          <w:tab w:val="center" w:pos="846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25 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октября  2019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11E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151</w:t>
      </w:r>
      <w:r w:rsidRPr="00FC45E1">
        <w:rPr>
          <w:rFonts w:ascii="Times New Roman" w:hAnsi="Times New Roman" w:cs="Times New Roman"/>
          <w:sz w:val="28"/>
          <w:szCs w:val="28"/>
        </w:rPr>
        <w:t> </w:t>
      </w:r>
    </w:p>
    <w:p w:rsidR="001D5CC6" w:rsidRPr="00111EE8" w:rsidRDefault="001D5CC6" w:rsidP="00C62BB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1D5CC6" w:rsidRPr="00E4006C" w:rsidRDefault="001D5CC6" w:rsidP="00C62BB2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 xml:space="preserve">пгт </w:t>
      </w:r>
      <w:r w:rsidRPr="0026734B">
        <w:rPr>
          <w:rFonts w:ascii="Times New Roman" w:hAnsi="Times New Roman" w:cs="Times New Roman"/>
          <w:sz w:val="24"/>
        </w:rPr>
        <w:t>Нарышкино</w:t>
      </w:r>
    </w:p>
    <w:p w:rsidR="001D5CC6" w:rsidRDefault="001D5CC6" w:rsidP="00C6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CC6" w:rsidRDefault="001D5CC6" w:rsidP="003E615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ежегодного Плана проведения плановых проверок юридических лиц и индивидуальных предпринимателей на 2020 год</w:t>
      </w:r>
    </w:p>
    <w:p w:rsidR="001D5CC6" w:rsidRDefault="001D5CC6" w:rsidP="003E615B">
      <w:pPr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D5CC6" w:rsidRDefault="001D5CC6" w:rsidP="0040454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bidi="hi-IN"/>
        </w:rPr>
      </w:pPr>
      <w:r w:rsidRPr="004845F0">
        <w:rPr>
          <w:rFonts w:ascii="Times New Roman" w:hAnsi="Times New Roman"/>
          <w:sz w:val="28"/>
          <w:szCs w:val="28"/>
          <w:lang w:bidi="hi-IN"/>
        </w:rPr>
        <w:t xml:space="preserve">В целях </w:t>
      </w:r>
      <w:r>
        <w:rPr>
          <w:rFonts w:ascii="Times New Roman" w:hAnsi="Times New Roman"/>
          <w:sz w:val="28"/>
          <w:szCs w:val="28"/>
          <w:lang w:bidi="hi-IN"/>
        </w:rPr>
        <w:t xml:space="preserve">реализации пункта 3 статьи 72 Земельного кодекса Российской Федерации, в соответствии с 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в соответствии с Положением </w:t>
      </w:r>
      <w:r w:rsidRPr="00BC14D6">
        <w:rPr>
          <w:rFonts w:ascii="Times New Roman" w:hAnsi="Times New Roman"/>
          <w:sz w:val="28"/>
          <w:szCs w:val="28"/>
          <w:lang w:bidi="hi-IN"/>
        </w:rPr>
        <w:t>о порядке осуществления муниципального земельного контроля поселка Нарышкино в отношении юридических лиц, индивидуальных предпринимателей</w:t>
      </w:r>
      <w:r>
        <w:rPr>
          <w:rFonts w:ascii="Times New Roman" w:hAnsi="Times New Roman"/>
          <w:sz w:val="28"/>
          <w:szCs w:val="28"/>
          <w:lang w:bidi="hi-IN"/>
        </w:rPr>
        <w:t xml:space="preserve">, утвержденным Нарышкинским поселковым Советом народных депутатов №79-ГП                от 21.05.2014г. </w:t>
      </w:r>
    </w:p>
    <w:p w:rsidR="001D5CC6" w:rsidRDefault="001D5CC6" w:rsidP="00BC14D6">
      <w:pPr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542453">
        <w:rPr>
          <w:rFonts w:ascii="Times New Roman" w:hAnsi="Times New Roman"/>
          <w:b/>
          <w:sz w:val="28"/>
          <w:szCs w:val="28"/>
          <w:lang w:bidi="hi-IN"/>
        </w:rPr>
        <w:t>ПОСТАНОВЛЯЮ:</w:t>
      </w:r>
    </w:p>
    <w:p w:rsidR="001D5CC6" w:rsidRDefault="001D5CC6" w:rsidP="004F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"/>
        <w:jc w:val="both"/>
        <w:rPr>
          <w:rFonts w:ascii="Times New Roman" w:hAnsi="Times New Roman" w:cs="Times New Roman"/>
          <w:sz w:val="28"/>
          <w:szCs w:val="28"/>
        </w:rPr>
      </w:pPr>
      <w:r w:rsidRPr="0054245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План проведения плановых проверок юридических лиц и индивидуальных предпринимателей на 2020 год (далее - План), прилагается.</w:t>
      </w:r>
    </w:p>
    <w:p w:rsidR="001D5CC6" w:rsidRDefault="001D5CC6" w:rsidP="004F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утвержденный План на официальном сайте администрации пгт Нарышкино Урицкого района Орловской области в информационно-телекоммуникационной сети «Интернет».</w:t>
      </w:r>
    </w:p>
    <w:p w:rsidR="001D5CC6" w:rsidRDefault="001D5CC6" w:rsidP="004F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1D5CC6" w:rsidRPr="00542453" w:rsidRDefault="001D5CC6" w:rsidP="00542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CC6" w:rsidRDefault="001D5CC6" w:rsidP="000E6ABD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В.Н. Рыков </w:t>
      </w:r>
    </w:p>
    <w:sectPr w:rsidR="001D5CC6" w:rsidSect="0045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5FD8"/>
    <w:multiLevelType w:val="hybridMultilevel"/>
    <w:tmpl w:val="A120EA22"/>
    <w:lvl w:ilvl="0" w:tplc="85C4127C">
      <w:start w:val="1"/>
      <w:numFmt w:val="decimal"/>
      <w:lvlText w:val="%1."/>
      <w:lvlJc w:val="left"/>
      <w:pPr>
        <w:ind w:left="126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15B"/>
    <w:rsid w:val="00054C06"/>
    <w:rsid w:val="000E6ABD"/>
    <w:rsid w:val="00105588"/>
    <w:rsid w:val="00111EE8"/>
    <w:rsid w:val="00114529"/>
    <w:rsid w:val="001D5CC6"/>
    <w:rsid w:val="0026734B"/>
    <w:rsid w:val="002E1CD0"/>
    <w:rsid w:val="002F174D"/>
    <w:rsid w:val="003E615B"/>
    <w:rsid w:val="0040454A"/>
    <w:rsid w:val="00417B01"/>
    <w:rsid w:val="00454E9B"/>
    <w:rsid w:val="004845F0"/>
    <w:rsid w:val="004F2802"/>
    <w:rsid w:val="004F564D"/>
    <w:rsid w:val="00542453"/>
    <w:rsid w:val="0058531C"/>
    <w:rsid w:val="00622E64"/>
    <w:rsid w:val="006347DB"/>
    <w:rsid w:val="007051E8"/>
    <w:rsid w:val="00736330"/>
    <w:rsid w:val="007907D3"/>
    <w:rsid w:val="007931E0"/>
    <w:rsid w:val="007967E6"/>
    <w:rsid w:val="007B4ECE"/>
    <w:rsid w:val="008206AA"/>
    <w:rsid w:val="00835A3E"/>
    <w:rsid w:val="00902D7F"/>
    <w:rsid w:val="0098493F"/>
    <w:rsid w:val="009E4BF2"/>
    <w:rsid w:val="009F4F5A"/>
    <w:rsid w:val="00A17532"/>
    <w:rsid w:val="00AB4369"/>
    <w:rsid w:val="00AD1E4A"/>
    <w:rsid w:val="00B076AD"/>
    <w:rsid w:val="00B1789E"/>
    <w:rsid w:val="00B2349C"/>
    <w:rsid w:val="00BC14D6"/>
    <w:rsid w:val="00BC2D7A"/>
    <w:rsid w:val="00C26FFF"/>
    <w:rsid w:val="00C524F0"/>
    <w:rsid w:val="00C62BB2"/>
    <w:rsid w:val="00C67702"/>
    <w:rsid w:val="00C73D7C"/>
    <w:rsid w:val="00CD4074"/>
    <w:rsid w:val="00D30EF8"/>
    <w:rsid w:val="00E4006C"/>
    <w:rsid w:val="00F125E9"/>
    <w:rsid w:val="00F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B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2B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62BB2"/>
    <w:pPr>
      <w:spacing w:after="0" w:line="240" w:lineRule="auto"/>
      <w:ind w:hanging="567"/>
      <w:jc w:val="center"/>
    </w:pPr>
    <w:rPr>
      <w:rFonts w:ascii="Times New Roman" w:hAnsi="Times New Roman" w:cs="Times New Roman"/>
      <w:b/>
      <w:i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62BB2"/>
    <w:rPr>
      <w:rFonts w:cs="Times New Roman"/>
      <w:b/>
      <w:i/>
      <w:sz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542453"/>
    <w:pPr>
      <w:ind w:left="720"/>
      <w:contextualSpacing/>
    </w:pPr>
  </w:style>
  <w:style w:type="table" w:styleId="TableGrid">
    <w:name w:val="Table Grid"/>
    <w:basedOn w:val="TableNormal"/>
    <w:uiPriority w:val="99"/>
    <w:rsid w:val="000E6A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E6AB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5;&#1072;\Desktop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277</TotalTime>
  <Pages>1</Pages>
  <Words>222</Words>
  <Characters>1270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Лена</dc:creator>
  <cp:keywords/>
  <dc:description/>
  <cp:lastModifiedBy>LenaBelova</cp:lastModifiedBy>
  <cp:revision>18</cp:revision>
  <cp:lastPrinted>2017-12-12T06:02:00Z</cp:lastPrinted>
  <dcterms:created xsi:type="dcterms:W3CDTF">2014-12-29T08:32:00Z</dcterms:created>
  <dcterms:modified xsi:type="dcterms:W3CDTF">2019-12-16T13:41:00Z</dcterms:modified>
</cp:coreProperties>
</file>