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D" w:rsidRPr="00F46317" w:rsidRDefault="000043AB" w:rsidP="004210ED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4210ED">
        <w:rPr>
          <w:rFonts w:ascii="Times New Roman" w:hAnsi="Times New Roman" w:cs="Times New Roman"/>
          <w:b/>
          <w:sz w:val="28"/>
        </w:rPr>
        <w:t xml:space="preserve">     </w:t>
      </w:r>
      <w:r w:rsidR="004210ED" w:rsidRPr="00F46317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210ED" w:rsidRPr="00F46317" w:rsidRDefault="004210ED" w:rsidP="004210ED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F46317">
        <w:rPr>
          <w:rFonts w:ascii="Times New Roman" w:hAnsi="Times New Roman" w:cs="Times New Roman"/>
          <w:b/>
          <w:sz w:val="28"/>
        </w:rPr>
        <w:t>ОРЛОВСКАЯ ОБЛАСТЬ</w:t>
      </w:r>
    </w:p>
    <w:p w:rsidR="004210ED" w:rsidRDefault="004210ED" w:rsidP="004210ED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  <w:r w:rsidRPr="00F46317">
        <w:rPr>
          <w:rFonts w:ascii="Times New Roman" w:hAnsi="Times New Roman" w:cs="Times New Roman"/>
          <w:b/>
          <w:sz w:val="28"/>
        </w:rPr>
        <w:t>УРИЦКИЙ РАЙОН</w:t>
      </w:r>
    </w:p>
    <w:p w:rsidR="004210ED" w:rsidRPr="00F46317" w:rsidRDefault="004210ED" w:rsidP="004210ED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</w:rPr>
      </w:pPr>
    </w:p>
    <w:p w:rsidR="004210ED" w:rsidRPr="00294250" w:rsidRDefault="004210ED" w:rsidP="004210ED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294250">
        <w:rPr>
          <w:rFonts w:ascii="Times New Roman" w:hAnsi="Times New Roman" w:cs="Times New Roman"/>
          <w:b/>
          <w:spacing w:val="60"/>
          <w:sz w:val="36"/>
          <w:szCs w:val="36"/>
        </w:rPr>
        <w:t>Глава городского поселения  Нарышкино</w:t>
      </w:r>
    </w:p>
    <w:p w:rsidR="004210ED" w:rsidRPr="00F46317" w:rsidRDefault="004210ED" w:rsidP="004210ED">
      <w:pPr>
        <w:keepNext/>
        <w:jc w:val="center"/>
        <w:rPr>
          <w:rFonts w:ascii="Times New Roman" w:hAnsi="Times New Roman" w:cs="Times New Roman"/>
          <w:sz w:val="16"/>
        </w:rPr>
      </w:pPr>
    </w:p>
    <w:p w:rsidR="004210ED" w:rsidRPr="00F46317" w:rsidRDefault="004210ED" w:rsidP="004210ED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46317">
        <w:rPr>
          <w:rFonts w:ascii="Times New Roman" w:hAnsi="Times New Roman" w:cs="Times New Roman"/>
          <w:sz w:val="24"/>
          <w:szCs w:val="24"/>
        </w:rPr>
        <w:t xml:space="preserve">303900 Орловская область, Урицкий район,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17">
        <w:rPr>
          <w:rFonts w:ascii="Times New Roman" w:hAnsi="Times New Roman" w:cs="Times New Roman"/>
          <w:sz w:val="24"/>
          <w:szCs w:val="24"/>
        </w:rPr>
        <w:t xml:space="preserve">телефон (факс): 8(48647) 2-07-06, </w:t>
      </w:r>
    </w:p>
    <w:p w:rsidR="004210ED" w:rsidRDefault="004210ED" w:rsidP="004210ED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46317">
        <w:rPr>
          <w:rFonts w:ascii="Times New Roman" w:hAnsi="Times New Roman" w:cs="Times New Roman"/>
          <w:sz w:val="24"/>
          <w:szCs w:val="24"/>
        </w:rPr>
        <w:t xml:space="preserve"> п. Нарышкино, ул. Ленина, </w:t>
      </w:r>
      <w:r>
        <w:rPr>
          <w:rFonts w:ascii="Times New Roman" w:hAnsi="Times New Roman" w:cs="Times New Roman"/>
          <w:sz w:val="24"/>
          <w:szCs w:val="24"/>
        </w:rPr>
        <w:t xml:space="preserve">104, пом.2                      </w:t>
      </w:r>
      <w:r w:rsidRPr="00F46317">
        <w:rPr>
          <w:rFonts w:ascii="Times New Roman" w:hAnsi="Times New Roman" w:cs="Times New Roman"/>
          <w:sz w:val="24"/>
          <w:szCs w:val="24"/>
        </w:rPr>
        <w:t xml:space="preserve">тел: 2-07-79, </w:t>
      </w:r>
      <w:r w:rsidRPr="00F463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317">
        <w:rPr>
          <w:rFonts w:ascii="Times New Roman" w:hAnsi="Times New Roman" w:cs="Times New Roman"/>
          <w:sz w:val="24"/>
          <w:szCs w:val="24"/>
        </w:rPr>
        <w:t>-</w:t>
      </w:r>
      <w:r w:rsidRPr="00F463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631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8749D">
          <w:rPr>
            <w:rStyle w:val="a5"/>
            <w:rFonts w:ascii="Times New Roman" w:hAnsi="Times New Roman"/>
            <w:sz w:val="24"/>
            <w:szCs w:val="24"/>
            <w:lang w:val="en-US"/>
          </w:rPr>
          <w:t>office</w:t>
        </w:r>
        <w:r w:rsidRPr="00F8749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F8749D">
          <w:rPr>
            <w:rStyle w:val="a5"/>
            <w:rFonts w:ascii="Times New Roman" w:hAnsi="Times New Roman"/>
            <w:sz w:val="24"/>
            <w:szCs w:val="24"/>
            <w:lang w:val="en-US"/>
          </w:rPr>
          <w:t>admnar</w:t>
        </w:r>
        <w:r w:rsidRPr="00F8749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8749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210ED" w:rsidRPr="00F46317" w:rsidRDefault="004210ED" w:rsidP="004210ED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D5C20">
        <w:rPr>
          <w:rFonts w:ascii="Times New Roman" w:hAnsi="Times New Roman" w:cs="Times New Roman"/>
          <w:sz w:val="24"/>
          <w:szCs w:val="24"/>
        </w:rPr>
        <w:t>http://www.admnar.ru/</w:t>
      </w:r>
    </w:p>
    <w:p w:rsidR="004210ED" w:rsidRDefault="004210ED" w:rsidP="004210ED">
      <w:pPr>
        <w:keepNext/>
        <w:rPr>
          <w:rFonts w:ascii="Times New Roman" w:hAnsi="Times New Roman" w:cs="Times New Roman"/>
          <w:sz w:val="10"/>
          <w:u w:val="double"/>
        </w:rPr>
      </w:pP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F46317">
        <w:rPr>
          <w:rFonts w:ascii="Times New Roman" w:hAnsi="Times New Roman" w:cs="Times New Roman"/>
        </w:rPr>
        <w:tab/>
      </w:r>
      <w:r w:rsidRPr="00D71235">
        <w:rPr>
          <w:noProof/>
          <w:lang w:eastAsia="ru-RU"/>
        </w:rPr>
        <w:pict>
          <v:line id="_x0000_s1027" style="position:absolute;z-index:251660288;mso-position-horizontal-relative:page;mso-position-vertical-relative:text" from="85.5pt,2.25pt" to="569.1pt,2.25pt" o:allowincell="f" strokeweight="2.1pt">
            <v:stroke linestyle="thinThin"/>
            <w10:wrap anchorx="page"/>
            <w10:anchorlock/>
          </v:line>
        </w:pict>
      </w:r>
    </w:p>
    <w:p w:rsidR="004210ED" w:rsidRPr="000323ED" w:rsidRDefault="004210ED" w:rsidP="004210ED">
      <w:pPr>
        <w:rPr>
          <w:rFonts w:ascii="Times New Roman" w:hAnsi="Times New Roman" w:cs="Times New Roman"/>
          <w:sz w:val="10"/>
        </w:rPr>
      </w:pPr>
    </w:p>
    <w:p w:rsidR="004210ED" w:rsidRDefault="004210ED" w:rsidP="004210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0323ED" w:rsidRDefault="009C7F23" w:rsidP="004210ED">
      <w:pPr>
        <w:keepNext/>
        <w:spacing w:after="0" w:line="240" w:lineRule="auto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 слушаний  по проекту изменений в Правила землепользования и застройки МО городское поселение </w:t>
      </w:r>
      <w:r w:rsidR="000323ED">
        <w:rPr>
          <w:b/>
          <w:sz w:val="28"/>
          <w:szCs w:val="28"/>
        </w:rPr>
        <w:t>Нарышкино  Урицкого района  Орловской  области.</w:t>
      </w:r>
    </w:p>
    <w:p w:rsidR="000323ED" w:rsidRPr="00C90DDE" w:rsidRDefault="000323ED" w:rsidP="00C90DDE">
      <w:pPr>
        <w:pStyle w:val="a6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Дата и время проведения:</w:t>
      </w:r>
    </w:p>
    <w:p w:rsidR="000323ED" w:rsidRPr="00C90DDE" w:rsidRDefault="00E3413E" w:rsidP="00C90DD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94E8D">
        <w:rPr>
          <w:sz w:val="28"/>
          <w:szCs w:val="28"/>
        </w:rPr>
        <w:t xml:space="preserve"> </w:t>
      </w:r>
      <w:r w:rsidR="00EB4045">
        <w:rPr>
          <w:sz w:val="28"/>
          <w:szCs w:val="28"/>
        </w:rPr>
        <w:t>сентября</w:t>
      </w:r>
      <w:r w:rsidR="000323ED" w:rsidRPr="00C90DD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323ED" w:rsidRPr="00C90DDE">
        <w:rPr>
          <w:sz w:val="28"/>
          <w:szCs w:val="28"/>
        </w:rPr>
        <w:t xml:space="preserve"> года    </w:t>
      </w:r>
    </w:p>
    <w:p w:rsidR="000323ED" w:rsidRPr="00C90DDE" w:rsidRDefault="000323ED" w:rsidP="00C90DDE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Начало в </w:t>
      </w:r>
      <w:r w:rsidR="00E3413E">
        <w:rPr>
          <w:sz w:val="28"/>
          <w:szCs w:val="28"/>
        </w:rPr>
        <w:t>11</w:t>
      </w:r>
      <w:r w:rsidRPr="00C90DDE">
        <w:rPr>
          <w:sz w:val="28"/>
          <w:szCs w:val="28"/>
        </w:rPr>
        <w:t>-00 часов</w:t>
      </w:r>
    </w:p>
    <w:p w:rsidR="000323ED" w:rsidRPr="00C90DDE" w:rsidRDefault="000323ED" w:rsidP="00C90DDE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Окончание в </w:t>
      </w:r>
      <w:r w:rsidR="00E3413E">
        <w:rPr>
          <w:sz w:val="28"/>
          <w:szCs w:val="28"/>
        </w:rPr>
        <w:t>12</w:t>
      </w:r>
      <w:r w:rsidRPr="00C90DDE">
        <w:rPr>
          <w:sz w:val="28"/>
          <w:szCs w:val="28"/>
        </w:rPr>
        <w:t>-</w:t>
      </w:r>
      <w:r w:rsidR="00E3413E">
        <w:rPr>
          <w:sz w:val="28"/>
          <w:szCs w:val="28"/>
        </w:rPr>
        <w:t>3</w:t>
      </w:r>
      <w:r w:rsidRPr="00C90DDE">
        <w:rPr>
          <w:sz w:val="28"/>
          <w:szCs w:val="28"/>
        </w:rPr>
        <w:t>0 часов</w:t>
      </w:r>
    </w:p>
    <w:p w:rsidR="000323ED" w:rsidRPr="00C90DDE" w:rsidRDefault="000323ED" w:rsidP="00C90DDE">
      <w:pPr>
        <w:pStyle w:val="a6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Место проведения публичных слушаний:</w:t>
      </w:r>
    </w:p>
    <w:p w:rsidR="000323ED" w:rsidRPr="00C90DDE" w:rsidRDefault="000323ED" w:rsidP="00C90DDE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Здание дома культуры, расположенное по адресу: Орловская область, Урицкий район, пгт Нарышкино, ул</w:t>
      </w:r>
      <w:r w:rsidR="00003A20" w:rsidRPr="00C90DDE">
        <w:rPr>
          <w:sz w:val="28"/>
          <w:szCs w:val="28"/>
        </w:rPr>
        <w:t>.</w:t>
      </w:r>
      <w:r w:rsidRPr="00C90DDE">
        <w:rPr>
          <w:sz w:val="28"/>
          <w:szCs w:val="28"/>
        </w:rPr>
        <w:t xml:space="preserve"> Ленина, д.95</w:t>
      </w:r>
      <w:r w:rsidR="00003A20" w:rsidRPr="00C90DDE">
        <w:rPr>
          <w:sz w:val="28"/>
          <w:szCs w:val="28"/>
        </w:rPr>
        <w:t>.</w:t>
      </w:r>
    </w:p>
    <w:p w:rsidR="00003A20" w:rsidRPr="00C90DDE" w:rsidRDefault="00003A20" w:rsidP="00C90DDE">
      <w:pPr>
        <w:pStyle w:val="a6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Способ информирования о проведении публичных слушаний:</w:t>
      </w:r>
    </w:p>
    <w:p w:rsidR="00715851" w:rsidRPr="00C90DDE" w:rsidRDefault="00715851" w:rsidP="00715851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Информация о проведении публичных слушаний была опубликована в </w:t>
      </w:r>
      <w:r w:rsidR="00C5162C">
        <w:rPr>
          <w:sz w:val="28"/>
          <w:szCs w:val="28"/>
        </w:rPr>
        <w:t xml:space="preserve">районной газете "Новая жизнь" от </w:t>
      </w:r>
      <w:r w:rsidR="00D76EC3">
        <w:rPr>
          <w:sz w:val="28"/>
          <w:szCs w:val="28"/>
        </w:rPr>
        <w:t xml:space="preserve">21 </w:t>
      </w:r>
      <w:r w:rsidR="00C5162C">
        <w:rPr>
          <w:sz w:val="28"/>
          <w:szCs w:val="28"/>
        </w:rPr>
        <w:t xml:space="preserve"> </w:t>
      </w:r>
      <w:r w:rsidR="00E3413E">
        <w:rPr>
          <w:sz w:val="28"/>
          <w:szCs w:val="28"/>
        </w:rPr>
        <w:t>августа</w:t>
      </w:r>
      <w:r w:rsidR="00C5162C">
        <w:rPr>
          <w:sz w:val="28"/>
          <w:szCs w:val="28"/>
        </w:rPr>
        <w:t xml:space="preserve"> 20</w:t>
      </w:r>
      <w:r w:rsidR="00E3413E">
        <w:rPr>
          <w:sz w:val="28"/>
          <w:szCs w:val="28"/>
        </w:rPr>
        <w:t>20</w:t>
      </w:r>
      <w:r w:rsidR="00C5162C">
        <w:rPr>
          <w:sz w:val="28"/>
          <w:szCs w:val="28"/>
        </w:rPr>
        <w:t xml:space="preserve"> года</w:t>
      </w:r>
      <w:r w:rsidRPr="00C90DDE">
        <w:rPr>
          <w:sz w:val="28"/>
          <w:szCs w:val="28"/>
        </w:rPr>
        <w:t>.</w:t>
      </w:r>
    </w:p>
    <w:p w:rsidR="00003A20" w:rsidRPr="00C90DDE" w:rsidRDefault="00003A20" w:rsidP="00C90DDE">
      <w:pPr>
        <w:pStyle w:val="a6"/>
        <w:spacing w:after="0"/>
        <w:jc w:val="both"/>
        <w:rPr>
          <w:sz w:val="28"/>
          <w:szCs w:val="28"/>
        </w:rPr>
      </w:pPr>
    </w:p>
    <w:p w:rsidR="00003A20" w:rsidRPr="00C90DDE" w:rsidRDefault="00003A20" w:rsidP="00C90DDE">
      <w:pPr>
        <w:pStyle w:val="a6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Повестка дня:</w:t>
      </w:r>
    </w:p>
    <w:p w:rsidR="00EB7FDC" w:rsidRDefault="00003A20" w:rsidP="00C90DDE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Вступительное слово о порядке проведен</w:t>
      </w:r>
      <w:r w:rsidR="009265C3" w:rsidRPr="00C90DDE">
        <w:rPr>
          <w:sz w:val="28"/>
          <w:szCs w:val="28"/>
        </w:rPr>
        <w:t xml:space="preserve">ия публичных слушаний </w:t>
      </w:r>
      <w:r w:rsidR="00E3413E" w:rsidRPr="00E3413E">
        <w:rPr>
          <w:sz w:val="28"/>
          <w:szCs w:val="28"/>
        </w:rPr>
        <w:t xml:space="preserve">по вопросу внесения изменений в текстовую часть Правил Землепользования и застройки городского поселения Нарышкино Урицкого района Орловской области, в части дополнения 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</w:t>
      </w:r>
    </w:p>
    <w:p w:rsidR="00EB7FDC" w:rsidRDefault="00E3413E" w:rsidP="00EB7FDC">
      <w:pPr>
        <w:pStyle w:val="a6"/>
        <w:spacing w:after="0"/>
        <w:ind w:left="720"/>
        <w:jc w:val="both"/>
        <w:rPr>
          <w:sz w:val="28"/>
          <w:szCs w:val="28"/>
        </w:rPr>
      </w:pPr>
      <w:r w:rsidRPr="00E3413E">
        <w:rPr>
          <w:sz w:val="28"/>
          <w:szCs w:val="28"/>
        </w:rPr>
        <w:t xml:space="preserve">размещения магазина продовольственных товаров в границах земельного участка с кадастровым номером 57:06:0010208:495, </w:t>
      </w:r>
    </w:p>
    <w:p w:rsidR="00003A20" w:rsidRPr="00EB7FDC" w:rsidRDefault="00E3413E" w:rsidP="00EB7FDC">
      <w:pPr>
        <w:pStyle w:val="a6"/>
        <w:spacing w:after="0"/>
        <w:ind w:left="720"/>
        <w:jc w:val="both"/>
        <w:rPr>
          <w:sz w:val="28"/>
          <w:szCs w:val="28"/>
        </w:rPr>
      </w:pPr>
      <w:r w:rsidRPr="00EB7FDC">
        <w:rPr>
          <w:sz w:val="28"/>
          <w:szCs w:val="28"/>
        </w:rPr>
        <w:t>расположенного по адресу: Российская Федерация, Орловская область, Урицкий район, пгт Нарышкино, ул. Ленина, согласно приложения 1</w:t>
      </w:r>
      <w:r w:rsidR="00003A20" w:rsidRPr="00EB7FDC">
        <w:rPr>
          <w:sz w:val="28"/>
          <w:szCs w:val="28"/>
        </w:rPr>
        <w:t xml:space="preserve"> – Глава п. Нарышкино </w:t>
      </w:r>
      <w:r w:rsidRPr="00EB7FDC">
        <w:rPr>
          <w:sz w:val="28"/>
          <w:szCs w:val="28"/>
        </w:rPr>
        <w:t>Ю.Н. Сухоруков</w:t>
      </w:r>
    </w:p>
    <w:p w:rsidR="00E809D6" w:rsidRPr="00C90DDE" w:rsidRDefault="00715851" w:rsidP="00C90DDE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1-й вопрос </w:t>
      </w:r>
      <w:r>
        <w:rPr>
          <w:sz w:val="28"/>
          <w:szCs w:val="28"/>
        </w:rPr>
        <w:t>обсуждение</w:t>
      </w:r>
      <w:r w:rsidRPr="00C90DDE">
        <w:rPr>
          <w:sz w:val="28"/>
          <w:szCs w:val="28"/>
        </w:rPr>
        <w:t xml:space="preserve"> </w:t>
      </w:r>
      <w:r w:rsidR="00E3413E" w:rsidRPr="00E3413E">
        <w:rPr>
          <w:sz w:val="28"/>
          <w:szCs w:val="28"/>
        </w:rPr>
        <w:t xml:space="preserve">по вопросу внесения изменений в текстовую часть Правил Землепользования и застройки городского поселения </w:t>
      </w:r>
      <w:r w:rsidR="00E3413E" w:rsidRPr="00E3413E">
        <w:rPr>
          <w:sz w:val="28"/>
          <w:szCs w:val="28"/>
        </w:rPr>
        <w:lastRenderedPageBreak/>
        <w:t>Нарышкино Урицкого района Орловской области, в части дополнения 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размещения магазина продовольственных товаров в границах земельного участка с кадастровым номером 57:06:0010208:495, расположенного по адресу: Российская Федерация, Орловская область, Урицкий район, пгт Нарышкино, ул. Ленина, согласно приложения 1</w:t>
      </w:r>
      <w:r w:rsidR="00C5162C" w:rsidRPr="00C90DDE">
        <w:rPr>
          <w:sz w:val="28"/>
          <w:szCs w:val="28"/>
        </w:rPr>
        <w:t xml:space="preserve"> </w:t>
      </w:r>
      <w:r w:rsidR="00E809D6" w:rsidRPr="00C90DDE">
        <w:rPr>
          <w:sz w:val="28"/>
          <w:szCs w:val="28"/>
        </w:rPr>
        <w:t xml:space="preserve">- докладчик: главный специалист по градостроительству и благоустройству п. Нарышкино Акимов О.В. </w:t>
      </w:r>
    </w:p>
    <w:p w:rsidR="00003A20" w:rsidRPr="00C90DDE" w:rsidRDefault="0035123C" w:rsidP="00C90DDE">
      <w:pPr>
        <w:pStyle w:val="a6"/>
        <w:spacing w:after="0"/>
        <w:jc w:val="both"/>
        <w:rPr>
          <w:b/>
          <w:sz w:val="28"/>
          <w:szCs w:val="28"/>
        </w:rPr>
      </w:pPr>
      <w:r w:rsidRPr="00C90DDE">
        <w:rPr>
          <w:b/>
          <w:sz w:val="28"/>
          <w:szCs w:val="28"/>
        </w:rPr>
        <w:t>Присутствовали:</w:t>
      </w:r>
    </w:p>
    <w:p w:rsidR="00D76EC3" w:rsidRPr="00C90DDE" w:rsidRDefault="00A157B3" w:rsidP="00C90DDE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Сухоруков Ю.Н.</w:t>
      </w:r>
      <w:r w:rsidR="00D76EC3">
        <w:rPr>
          <w:sz w:val="28"/>
          <w:szCs w:val="28"/>
        </w:rPr>
        <w:t xml:space="preserve"> </w:t>
      </w:r>
      <w:r w:rsidR="0035123C" w:rsidRPr="00C90DDE">
        <w:rPr>
          <w:sz w:val="28"/>
          <w:szCs w:val="28"/>
        </w:rPr>
        <w:t xml:space="preserve"> – Глава п. Нарышкино Урицкого района Орловской области</w:t>
      </w:r>
      <w:r w:rsidR="006922D6" w:rsidRPr="00C90DDE">
        <w:rPr>
          <w:sz w:val="28"/>
          <w:szCs w:val="28"/>
        </w:rPr>
        <w:t>;</w:t>
      </w:r>
    </w:p>
    <w:p w:rsidR="0035123C" w:rsidRDefault="0035123C" w:rsidP="00C90DDE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Акимов О.В. – главный специалист по градостроительству и благоустройству</w:t>
      </w:r>
      <w:r w:rsidR="006922D6" w:rsidRPr="00C90DDE">
        <w:rPr>
          <w:sz w:val="28"/>
          <w:szCs w:val="28"/>
        </w:rPr>
        <w:t xml:space="preserve"> Администрации пгт Нарышкино;</w:t>
      </w:r>
    </w:p>
    <w:p w:rsidR="00D76EC3" w:rsidRDefault="00E3413E" w:rsidP="00C90DD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Чижиков М.И. </w:t>
      </w:r>
      <w:r w:rsidR="00D76EC3">
        <w:rPr>
          <w:sz w:val="28"/>
          <w:szCs w:val="28"/>
        </w:rPr>
        <w:t xml:space="preserve"> - главный специалист </w:t>
      </w:r>
      <w:r>
        <w:rPr>
          <w:sz w:val="28"/>
          <w:szCs w:val="28"/>
        </w:rPr>
        <w:t>информационному обеспечению</w:t>
      </w:r>
      <w:r w:rsidR="00D76EC3">
        <w:rPr>
          <w:sz w:val="28"/>
          <w:szCs w:val="28"/>
        </w:rPr>
        <w:t>.</w:t>
      </w:r>
    </w:p>
    <w:p w:rsidR="002B7D6A" w:rsidRPr="00C90DDE" w:rsidRDefault="002B7D6A" w:rsidP="00C90DDE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Стебакова Вера Федоровна - собственник земельного участка:</w:t>
      </w:r>
    </w:p>
    <w:p w:rsidR="00C5162C" w:rsidRDefault="00240E14" w:rsidP="00D76EC3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Жители поселка </w:t>
      </w:r>
      <w:r w:rsidR="00E3413E">
        <w:rPr>
          <w:sz w:val="28"/>
          <w:szCs w:val="28"/>
        </w:rPr>
        <w:t xml:space="preserve">56 </w:t>
      </w:r>
      <w:r w:rsidRPr="00C90DDE">
        <w:rPr>
          <w:sz w:val="28"/>
          <w:szCs w:val="28"/>
        </w:rPr>
        <w:t>человек:</w:t>
      </w:r>
    </w:p>
    <w:p w:rsidR="00D76EC3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Рыбичева Марина Николаевна;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Ререкина Мария Сергеевна;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Таракина Галина Александровна;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Валентина Ивановнв;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Алымова Тамара Геннадиевна;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Гревцева Наталия Валентиновна;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Павликова Галина Николаевна;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Оксана Викторовна;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Анна Григорьевна;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Светлана Викторовна;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Гусарова Наталья Николаевна;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Наталья Николаевна;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Стукалина Оксана Викторовна;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Запесочных Виктория Валерьевна;</w:t>
      </w:r>
    </w:p>
    <w:p w:rsidR="00E3413E" w:rsidRDefault="00E3413E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Торбин Александр Валерьевич</w:t>
      </w:r>
      <w:r w:rsidR="00E30E5A">
        <w:rPr>
          <w:rFonts w:ascii="Times New Roman" w:hAnsi="Times New Roman" w:cs="Times New Roman"/>
          <w:sz w:val="28"/>
          <w:szCs w:val="28"/>
        </w:rPr>
        <w:t>;</w:t>
      </w:r>
    </w:p>
    <w:p w:rsidR="00EB7FDC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Людмила Николаевн</w:t>
      </w:r>
      <w:r w:rsidR="00EB7FDC">
        <w:rPr>
          <w:rFonts w:ascii="Times New Roman" w:hAnsi="Times New Roman" w:cs="Times New Roman"/>
          <w:sz w:val="28"/>
          <w:szCs w:val="28"/>
        </w:rPr>
        <w:t>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Ольга Вячеславовна;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Чижиков Максим Игоревич;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Ивашков Александр Анатольевич;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Мосина Людмила Владимировна;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Чисельская Елена Владимировна;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Перелыгина Надежда Александровна;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Еськова Надежда Владимировна;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Марина Николаевна;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Хавроничева Екатерина Михайловна;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Лукьянченкова Татьяна Ивановна;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Надежда Александровна;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Любовь Александровна;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Гнеушева Татьяна Михайловна;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Лукьянчикова Марина Николаевна;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Хавроничева Людмила Викторовна;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Кихтенко Ирина Леонидовна;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Локтионова Маргарита Викторовна;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Капцевич Валентина Николаевна;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Фезотова Ольга Юрьевна;</w:t>
      </w:r>
    </w:p>
    <w:p w:rsidR="00E30E5A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Дернова</w:t>
      </w:r>
      <w:r w:rsidR="00F655A3">
        <w:rPr>
          <w:rFonts w:ascii="Times New Roman" w:hAnsi="Times New Roman" w:cs="Times New Roman"/>
          <w:sz w:val="28"/>
          <w:szCs w:val="28"/>
        </w:rPr>
        <w:t xml:space="preserve"> Елена Александровна;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Чекина Ирина Викторовна;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Бегунов Николай Юрьевич;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 Алексей Леонидович;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Павликова Лариса  Александровна;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Любовь Александровна;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 Сергей Сергеевич;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Скрипович Ирина Юрьевна;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Ольга Николаевна;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Гнеушева Людмила Владимировна;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Амельченкова Ольга Александровна;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Вальницкая Елена Геннадиевна;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Татьяна Васильевна;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Дубинников Виктор Николаевич;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Мария Андреевна;</w:t>
      </w:r>
    </w:p>
    <w:p w:rsidR="00F655A3" w:rsidRDefault="00F655A3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Торшина Ольга Сергеевна;</w:t>
      </w:r>
    </w:p>
    <w:p w:rsidR="00F655A3" w:rsidRDefault="00E61760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Мария Николаевна;</w:t>
      </w:r>
    </w:p>
    <w:p w:rsidR="00E61760" w:rsidRDefault="00E61760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Комисаров Алексей Алексеевич;</w:t>
      </w:r>
    </w:p>
    <w:p w:rsidR="00EB7FDC" w:rsidRDefault="00E61760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Маргарита Владимировна;</w:t>
      </w:r>
    </w:p>
    <w:p w:rsidR="00E61760" w:rsidRDefault="00E61760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Чаусов Геннадий Николаевич;</w:t>
      </w:r>
    </w:p>
    <w:p w:rsidR="00E61760" w:rsidRDefault="00E61760" w:rsidP="007D2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Ларичев Александр Николаевич;</w:t>
      </w:r>
    </w:p>
    <w:p w:rsidR="00E30E5A" w:rsidRPr="007D26E7" w:rsidRDefault="00E30E5A" w:rsidP="007D2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2D6" w:rsidRPr="00C90DDE" w:rsidRDefault="00760C3B" w:rsidP="00C90DDE">
      <w:pPr>
        <w:pStyle w:val="a6"/>
        <w:spacing w:after="0"/>
        <w:ind w:firstLine="709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Во вступительном слове,  Глава п. Нарышкино </w:t>
      </w:r>
      <w:r w:rsidR="00A157B3" w:rsidRPr="00C90DDE">
        <w:rPr>
          <w:sz w:val="28"/>
          <w:szCs w:val="28"/>
        </w:rPr>
        <w:t>Сухоруков Ю.Н.</w:t>
      </w:r>
      <w:r w:rsidR="00D76EC3"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 xml:space="preserve">, </w:t>
      </w:r>
      <w:r w:rsidR="006922D6" w:rsidRPr="00C90DDE">
        <w:rPr>
          <w:sz w:val="28"/>
          <w:szCs w:val="28"/>
        </w:rPr>
        <w:t xml:space="preserve"> о</w:t>
      </w:r>
      <w:r w:rsidR="004C3868">
        <w:rPr>
          <w:sz w:val="28"/>
          <w:szCs w:val="28"/>
        </w:rPr>
        <w:t xml:space="preserve">гласил тему публичных слушаний. </w:t>
      </w:r>
    </w:p>
    <w:p w:rsidR="000C7CD4" w:rsidRPr="00C90DDE" w:rsidRDefault="000D13CB" w:rsidP="00AA7806">
      <w:pPr>
        <w:pStyle w:val="a6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A7806">
        <w:rPr>
          <w:sz w:val="28"/>
          <w:szCs w:val="28"/>
        </w:rPr>
        <w:t xml:space="preserve">. </w:t>
      </w:r>
      <w:r w:rsidR="00760C3B" w:rsidRPr="00C90DDE">
        <w:rPr>
          <w:sz w:val="28"/>
          <w:szCs w:val="28"/>
        </w:rPr>
        <w:t>По первому</w:t>
      </w:r>
      <w:r w:rsidR="006922D6" w:rsidRPr="00C90DDE">
        <w:rPr>
          <w:sz w:val="28"/>
          <w:szCs w:val="28"/>
        </w:rPr>
        <w:t xml:space="preserve"> вопросу выступил</w:t>
      </w:r>
      <w:r w:rsidR="000A57AF" w:rsidRPr="00C90DDE">
        <w:rPr>
          <w:sz w:val="28"/>
          <w:szCs w:val="28"/>
        </w:rPr>
        <w:t xml:space="preserve"> </w:t>
      </w:r>
      <w:r w:rsidR="000C7CD4" w:rsidRPr="00C90DDE">
        <w:rPr>
          <w:sz w:val="28"/>
          <w:szCs w:val="28"/>
        </w:rPr>
        <w:t xml:space="preserve">главный специалист по градостроительству и благоустройству п. Нарышкино Акимов О.В. </w:t>
      </w:r>
    </w:p>
    <w:p w:rsidR="00A536C7" w:rsidRDefault="00AA7806" w:rsidP="002678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E61760">
        <w:rPr>
          <w:rFonts w:ascii="Times New Roman" w:hAnsi="Times New Roman" w:cs="Times New Roman"/>
          <w:sz w:val="28"/>
          <w:szCs w:val="28"/>
        </w:rPr>
        <w:t>Проект</w:t>
      </w:r>
      <w:r w:rsidR="00267891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E61760">
        <w:rPr>
          <w:rFonts w:ascii="Times New Roman" w:hAnsi="Times New Roman" w:cs="Times New Roman"/>
          <w:sz w:val="28"/>
          <w:szCs w:val="28"/>
        </w:rPr>
        <w:t xml:space="preserve">в </w:t>
      </w:r>
      <w:r w:rsidR="00267891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городского поселения Нарышкино Урицкого района Орловской области (далее также - проект) разработан на основании Приказа Управления градостроительства, архитектуры и землеустройства орловской области от </w:t>
      </w:r>
      <w:r w:rsidR="00E61760">
        <w:rPr>
          <w:rFonts w:ascii="Times New Roman" w:hAnsi="Times New Roman" w:cs="Times New Roman"/>
          <w:sz w:val="28"/>
          <w:szCs w:val="28"/>
        </w:rPr>
        <w:t xml:space="preserve">12 </w:t>
      </w:r>
      <w:r w:rsidR="00267891">
        <w:rPr>
          <w:rFonts w:ascii="Times New Roman" w:hAnsi="Times New Roman" w:cs="Times New Roman"/>
          <w:sz w:val="28"/>
          <w:szCs w:val="28"/>
        </w:rPr>
        <w:t>августа 20</w:t>
      </w:r>
      <w:r w:rsidR="00E61760">
        <w:rPr>
          <w:rFonts w:ascii="Times New Roman" w:hAnsi="Times New Roman" w:cs="Times New Roman"/>
          <w:sz w:val="28"/>
          <w:szCs w:val="28"/>
        </w:rPr>
        <w:t>20</w:t>
      </w:r>
      <w:r w:rsidR="00267891">
        <w:rPr>
          <w:rFonts w:ascii="Times New Roman" w:hAnsi="Times New Roman" w:cs="Times New Roman"/>
          <w:sz w:val="28"/>
          <w:szCs w:val="28"/>
        </w:rPr>
        <w:t xml:space="preserve"> года № 01-</w:t>
      </w:r>
      <w:r w:rsidR="00E61760">
        <w:rPr>
          <w:rFonts w:ascii="Times New Roman" w:hAnsi="Times New Roman" w:cs="Times New Roman"/>
          <w:sz w:val="28"/>
          <w:szCs w:val="28"/>
        </w:rPr>
        <w:t>18</w:t>
      </w:r>
      <w:r w:rsidR="00267891">
        <w:rPr>
          <w:rFonts w:ascii="Times New Roman" w:hAnsi="Times New Roman" w:cs="Times New Roman"/>
          <w:sz w:val="28"/>
          <w:szCs w:val="28"/>
        </w:rPr>
        <w:t>/</w:t>
      </w:r>
      <w:r w:rsidR="00E61760">
        <w:rPr>
          <w:rFonts w:ascii="Times New Roman" w:hAnsi="Times New Roman" w:cs="Times New Roman"/>
          <w:sz w:val="28"/>
          <w:szCs w:val="28"/>
        </w:rPr>
        <w:t>16</w:t>
      </w:r>
      <w:r w:rsidR="00267891">
        <w:rPr>
          <w:rFonts w:ascii="Times New Roman" w:hAnsi="Times New Roman" w:cs="Times New Roman"/>
          <w:sz w:val="28"/>
          <w:szCs w:val="28"/>
        </w:rPr>
        <w:t xml:space="preserve">, </w:t>
      </w:r>
      <w:r w:rsidR="00E61760" w:rsidRPr="00E61760">
        <w:rPr>
          <w:rFonts w:ascii="Times New Roman" w:hAnsi="Times New Roman" w:cs="Times New Roman"/>
          <w:sz w:val="28"/>
          <w:szCs w:val="28"/>
        </w:rPr>
        <w:t xml:space="preserve">в части дополнения 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размещения магазина продовольственных товаров в границах земельного участка с кадастровым номером 57:06:0010208:495, расположенного по адресу: Российская Федерация, Орловская область, Урицкий район, пгт Нарышкино, ул. Ленина, </w:t>
      </w:r>
      <w:r w:rsidR="00E61760">
        <w:rPr>
          <w:rFonts w:ascii="Times New Roman" w:hAnsi="Times New Roman" w:cs="Times New Roman"/>
          <w:sz w:val="28"/>
          <w:szCs w:val="28"/>
        </w:rPr>
        <w:t xml:space="preserve">д.110, </w:t>
      </w:r>
      <w:r w:rsidR="00E61760" w:rsidRPr="00E61760">
        <w:rPr>
          <w:rFonts w:ascii="Times New Roman" w:hAnsi="Times New Roman" w:cs="Times New Roman"/>
          <w:sz w:val="28"/>
          <w:szCs w:val="28"/>
        </w:rPr>
        <w:t>согласно приложения 1</w:t>
      </w:r>
      <w:r w:rsidR="00267891">
        <w:rPr>
          <w:rFonts w:ascii="Times New Roman" w:hAnsi="Times New Roman" w:cs="Times New Roman"/>
          <w:sz w:val="28"/>
          <w:szCs w:val="28"/>
        </w:rPr>
        <w:t>.</w:t>
      </w:r>
    </w:p>
    <w:p w:rsidR="0064029E" w:rsidRDefault="00267891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D74">
        <w:rPr>
          <w:rFonts w:ascii="Times New Roman" w:hAnsi="Times New Roman" w:cs="Times New Roman"/>
          <w:sz w:val="28"/>
          <w:szCs w:val="28"/>
        </w:rPr>
        <w:t>У присутствующих есть вопросы?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Тверская Н.Н. - Что мы сейчас решаем?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Акимов О.В. - </w:t>
      </w:r>
      <w:r w:rsidRPr="00056D74">
        <w:rPr>
          <w:rFonts w:ascii="Times New Roman" w:hAnsi="Times New Roman" w:cs="Times New Roman"/>
          <w:sz w:val="28"/>
          <w:szCs w:val="28"/>
        </w:rPr>
        <w:t>внесения изменений в текстовую часть Правил Землепользования и застройки городского поселения Нарышкино Урицкого района Орловской области, в части дополнения градостроительного регламента территориальной зоны Ж3(Зона застройки индивидуальными и блокированными жилыми домами) условно-разрешенным видом разрешенного использования земельных участков "магазины" код 4.4 Классификатора видов разрешенного использования земельных участков, утвержденного Приказом Минэкономразвития  России от 01.09.2014 года № 540 с целью размещения магазина продовольственных товаров в границах земельного участка с кадастровым номером 57:06:0010208:495, расположенного по адресу: Российская Федерация, Орловская область, Урицкий район, пгт Нарышкино, ул. Ленина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Гнеушева Л.В. - Какая площадь земельного участка, где предполагается строительство магазина?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Акимов О.В. - 1460 кв. м. 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Тарасова В.И. - Предполагаемая площадь магазина?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Ясырев С.-  площадь магазина составит 599 кв.м. 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Гнеушева Л.В. - обеспеченность магазина местами для парковки?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Ясырев С. - парковочные места рассчитываются по нормативу исходя из торговой площади.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Гнеушева Л.В. - как будет обеспечен подъезд к  магазину?</w:t>
      </w:r>
    </w:p>
    <w:p w:rsidR="00056D74" w:rsidRDefault="00056D74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Ясырев С. - обеспечен с трех сторон, основной с центральной улицы Ленина.</w:t>
      </w:r>
    </w:p>
    <w:p w:rsidR="00056D74" w:rsidRDefault="00EB7FDC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Тверская Н.Н. - вопрос стоит на слушаниях строительство магазина площадью до 150 кв.м или выше 500 кв.м. на данном земельном участке?</w:t>
      </w:r>
    </w:p>
    <w:p w:rsidR="00EB7FDC" w:rsidRDefault="00EB7FDC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Акимов О.В. - выше 500 кв.м. на данном земельном участке.</w:t>
      </w:r>
    </w:p>
    <w:p w:rsidR="00EB7FDC" w:rsidRDefault="00EB7FDC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Тверская Н.Н. - если мы будем против, то можно построить только на площади 150 кв.м.?</w:t>
      </w:r>
    </w:p>
    <w:p w:rsidR="00EB7FDC" w:rsidRDefault="00EB7FDC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Акимов О.В. - Да, только до 150 кв.м.</w:t>
      </w:r>
    </w:p>
    <w:p w:rsidR="00EB7FDC" w:rsidRDefault="00EB7FDC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Гнеушева Л.В. - главный фасад будет с какой стороны?</w:t>
      </w:r>
    </w:p>
    <w:p w:rsidR="00EB7FDC" w:rsidRDefault="00EB7FDC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Акимов О.В. - главный фасад будет со стороны улицы Ленина.</w:t>
      </w:r>
    </w:p>
    <w:p w:rsidR="00EB7FDC" w:rsidRDefault="00EB7FDC" w:rsidP="00E6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Тарасова В.И. - какие доходы получит поселок от строительства данного магазина?</w:t>
      </w:r>
    </w:p>
    <w:p w:rsidR="0064029E" w:rsidRPr="0064029E" w:rsidRDefault="00EB7FDC" w:rsidP="006402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Сухоруков Ю.Н. - налог на объект недвижимости и земельный налог.</w:t>
      </w:r>
    </w:p>
    <w:p w:rsidR="00C90DDE" w:rsidRPr="00C90DDE" w:rsidRDefault="0064029E" w:rsidP="00C90DD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DDE" w:rsidRPr="00C90DDE">
        <w:rPr>
          <w:sz w:val="28"/>
          <w:szCs w:val="28"/>
        </w:rPr>
        <w:t xml:space="preserve">После окончания обсуждения, Глава п. Нарышкино </w:t>
      </w:r>
      <w:r w:rsidR="00A157B3" w:rsidRPr="00C90DDE">
        <w:rPr>
          <w:sz w:val="28"/>
          <w:szCs w:val="28"/>
        </w:rPr>
        <w:t>Сухоруков Ю.Н.</w:t>
      </w:r>
      <w:r>
        <w:rPr>
          <w:sz w:val="28"/>
          <w:szCs w:val="28"/>
        </w:rPr>
        <w:t xml:space="preserve"> </w:t>
      </w:r>
      <w:r w:rsidR="00C90DDE" w:rsidRPr="00C90DDE">
        <w:rPr>
          <w:sz w:val="28"/>
          <w:szCs w:val="28"/>
        </w:rPr>
        <w:t xml:space="preserve"> предложил участникам публичных с</w:t>
      </w:r>
      <w:r w:rsidR="00596BAC">
        <w:rPr>
          <w:sz w:val="28"/>
          <w:szCs w:val="28"/>
        </w:rPr>
        <w:t xml:space="preserve">лушаний проголосовать по </w:t>
      </w:r>
      <w:r w:rsidR="007D26E7">
        <w:rPr>
          <w:sz w:val="28"/>
          <w:szCs w:val="28"/>
        </w:rPr>
        <w:t xml:space="preserve">данному </w:t>
      </w:r>
      <w:r w:rsidR="00C90DDE" w:rsidRPr="00C90DDE">
        <w:rPr>
          <w:sz w:val="28"/>
          <w:szCs w:val="28"/>
        </w:rPr>
        <w:t>вопросу повестки дня.</w:t>
      </w:r>
    </w:p>
    <w:p w:rsidR="00570349" w:rsidRDefault="00C90DDE" w:rsidP="00C90DDE">
      <w:pPr>
        <w:pStyle w:val="a6"/>
        <w:spacing w:after="0"/>
        <w:ind w:firstLine="709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По этому вопросу жители </w:t>
      </w:r>
      <w:r w:rsidR="00570349">
        <w:rPr>
          <w:sz w:val="28"/>
          <w:szCs w:val="28"/>
        </w:rPr>
        <w:t>голосуют:</w:t>
      </w:r>
    </w:p>
    <w:p w:rsidR="00657404" w:rsidRDefault="00570349" w:rsidP="00C90DD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«за»- </w:t>
      </w:r>
      <w:r w:rsidR="00E61760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человека,</w:t>
      </w:r>
    </w:p>
    <w:p w:rsidR="00570349" w:rsidRDefault="00570349" w:rsidP="00C90DDE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«против»- </w:t>
      </w:r>
      <w:r w:rsidR="00E61760">
        <w:rPr>
          <w:sz w:val="28"/>
          <w:szCs w:val="28"/>
        </w:rPr>
        <w:t>47</w:t>
      </w:r>
      <w:r>
        <w:rPr>
          <w:sz w:val="28"/>
          <w:szCs w:val="28"/>
        </w:rPr>
        <w:t>человек,</w:t>
      </w:r>
    </w:p>
    <w:p w:rsidR="00094381" w:rsidRPr="0064029E" w:rsidRDefault="00570349" w:rsidP="00E617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 </w:t>
      </w:r>
      <w:r w:rsidR="00A157B3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человека.</w:t>
      </w:r>
    </w:p>
    <w:p w:rsidR="00A157B3" w:rsidRPr="00C90DDE" w:rsidRDefault="00A157B3" w:rsidP="00A157B3">
      <w:pPr>
        <w:pStyle w:val="a6"/>
        <w:spacing w:after="0"/>
        <w:ind w:firstLine="709"/>
        <w:jc w:val="both"/>
        <w:rPr>
          <w:sz w:val="28"/>
          <w:szCs w:val="28"/>
        </w:rPr>
      </w:pPr>
      <w:r w:rsidRPr="000A096C">
        <w:rPr>
          <w:sz w:val="28"/>
          <w:szCs w:val="28"/>
        </w:rPr>
        <w:t xml:space="preserve">Присутствующие на публичных слушаниях выразили </w:t>
      </w:r>
      <w:r w:rsidR="00E61760">
        <w:rPr>
          <w:sz w:val="28"/>
          <w:szCs w:val="28"/>
        </w:rPr>
        <w:t>не</w:t>
      </w:r>
      <w:r w:rsidRPr="000A096C">
        <w:rPr>
          <w:sz w:val="28"/>
          <w:szCs w:val="28"/>
        </w:rPr>
        <w:t xml:space="preserve">согласие с проектом изменений в Правила землепользования и застройки МО городское поселение Нарышкино  Урицкого района  Орловской  области и приняли решение о </w:t>
      </w:r>
      <w:r w:rsidR="00E61760">
        <w:rPr>
          <w:sz w:val="28"/>
          <w:szCs w:val="28"/>
        </w:rPr>
        <w:t>не</w:t>
      </w:r>
      <w:r w:rsidRPr="000A096C">
        <w:rPr>
          <w:sz w:val="28"/>
          <w:szCs w:val="28"/>
        </w:rPr>
        <w:t>согласовании указанн</w:t>
      </w:r>
      <w:r w:rsidR="00E61760">
        <w:rPr>
          <w:sz w:val="28"/>
          <w:szCs w:val="28"/>
        </w:rPr>
        <w:t>ого проекта</w:t>
      </w:r>
      <w:r w:rsidRPr="000A096C">
        <w:rPr>
          <w:sz w:val="28"/>
          <w:szCs w:val="28"/>
        </w:rPr>
        <w:t xml:space="preserve"> изменений.</w:t>
      </w:r>
    </w:p>
    <w:p w:rsidR="007F7271" w:rsidRPr="00C90DDE" w:rsidRDefault="00A157B3" w:rsidP="00A157B3">
      <w:pPr>
        <w:pStyle w:val="a6"/>
        <w:spacing w:after="0"/>
        <w:ind w:firstLine="709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На этом все вопросы повестки дня были рассмотрены, Сухоруков Ю.Н.</w:t>
      </w:r>
      <w:r w:rsidR="00873610">
        <w:rPr>
          <w:sz w:val="28"/>
          <w:szCs w:val="28"/>
        </w:rPr>
        <w:t xml:space="preserve"> </w:t>
      </w:r>
      <w:r w:rsidRPr="00C90DDE">
        <w:rPr>
          <w:sz w:val="28"/>
          <w:szCs w:val="28"/>
        </w:rPr>
        <w:t>поблагодарил всех присутствующих за активное участие в обсуждении представленных вопросов, и объявил публичные слушания закрытыми.</w:t>
      </w:r>
    </w:p>
    <w:p w:rsidR="00647D90" w:rsidRPr="00C90DDE" w:rsidRDefault="00647D90" w:rsidP="00C90DDE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0323ED" w:rsidRPr="00C90DDE" w:rsidRDefault="000323ED" w:rsidP="00C90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3ED" w:rsidRPr="00C90DDE" w:rsidRDefault="000323ED" w:rsidP="00C90DDE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C90DDE" w:rsidRPr="00C90DDE">
        <w:rPr>
          <w:sz w:val="28"/>
          <w:szCs w:val="28"/>
        </w:rPr>
        <w:t>Сухоруков Ю.Н.</w:t>
      </w:r>
    </w:p>
    <w:p w:rsidR="000323ED" w:rsidRPr="00C90DDE" w:rsidRDefault="000323ED" w:rsidP="00C90DDE">
      <w:pPr>
        <w:pStyle w:val="a6"/>
        <w:spacing w:after="0"/>
        <w:jc w:val="both"/>
        <w:rPr>
          <w:sz w:val="28"/>
          <w:szCs w:val="28"/>
        </w:rPr>
      </w:pPr>
    </w:p>
    <w:p w:rsidR="000323ED" w:rsidRPr="00C90DDE" w:rsidRDefault="00C90DDE" w:rsidP="00C90DDE">
      <w:pPr>
        <w:pStyle w:val="a6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 w:rsidR="007D26E7">
        <w:rPr>
          <w:sz w:val="28"/>
          <w:szCs w:val="28"/>
        </w:rPr>
        <w:t xml:space="preserve">                                           </w:t>
      </w:r>
      <w:r w:rsidRPr="00C90DDE">
        <w:rPr>
          <w:sz w:val="28"/>
          <w:szCs w:val="28"/>
        </w:rPr>
        <w:t>Акимов О.В.</w:t>
      </w:r>
    </w:p>
    <w:p w:rsidR="000C28C1" w:rsidRPr="000323ED" w:rsidRDefault="000C28C1" w:rsidP="00C90DDE">
      <w:pPr>
        <w:spacing w:after="0"/>
        <w:rPr>
          <w:rFonts w:ascii="Times New Roman" w:hAnsi="Times New Roman" w:cs="Times New Roman"/>
          <w:sz w:val="10"/>
        </w:rPr>
      </w:pPr>
    </w:p>
    <w:sectPr w:rsidR="000C28C1" w:rsidRPr="000323ED" w:rsidSect="007D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3A" w:rsidRDefault="00CA173A" w:rsidP="00EB7FDC">
      <w:pPr>
        <w:spacing w:after="0" w:line="240" w:lineRule="auto"/>
      </w:pPr>
      <w:r>
        <w:separator/>
      </w:r>
    </w:p>
  </w:endnote>
  <w:endnote w:type="continuationSeparator" w:id="1">
    <w:p w:rsidR="00CA173A" w:rsidRDefault="00CA173A" w:rsidP="00EB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3A" w:rsidRDefault="00CA173A" w:rsidP="00EB7FDC">
      <w:pPr>
        <w:spacing w:after="0" w:line="240" w:lineRule="auto"/>
      </w:pPr>
      <w:r>
        <w:separator/>
      </w:r>
    </w:p>
  </w:footnote>
  <w:footnote w:type="continuationSeparator" w:id="1">
    <w:p w:rsidR="00CA173A" w:rsidRDefault="00CA173A" w:rsidP="00EB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105458"/>
    <w:lvl w:ilvl="0">
      <w:numFmt w:val="bullet"/>
      <w:lvlText w:val="*"/>
      <w:lvlJc w:val="left"/>
    </w:lvl>
  </w:abstractNum>
  <w:abstractNum w:abstractNumId="1">
    <w:nsid w:val="02F52F86"/>
    <w:multiLevelType w:val="singleLevel"/>
    <w:tmpl w:val="B12A2BBC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">
    <w:nsid w:val="60003D47"/>
    <w:multiLevelType w:val="hybridMultilevel"/>
    <w:tmpl w:val="A5E0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D8D"/>
    <w:rsid w:val="00002DF4"/>
    <w:rsid w:val="00003A20"/>
    <w:rsid w:val="000043AB"/>
    <w:rsid w:val="000323ED"/>
    <w:rsid w:val="00056D74"/>
    <w:rsid w:val="00090840"/>
    <w:rsid w:val="00094381"/>
    <w:rsid w:val="000A3281"/>
    <w:rsid w:val="000A57AF"/>
    <w:rsid w:val="000C28C1"/>
    <w:rsid w:val="000C7CD4"/>
    <w:rsid w:val="000D13CB"/>
    <w:rsid w:val="000E30D4"/>
    <w:rsid w:val="000E4C92"/>
    <w:rsid w:val="00127D8D"/>
    <w:rsid w:val="00134712"/>
    <w:rsid w:val="0015017A"/>
    <w:rsid w:val="001779EC"/>
    <w:rsid w:val="001C3B15"/>
    <w:rsid w:val="001D67B5"/>
    <w:rsid w:val="00202A8E"/>
    <w:rsid w:val="0022751A"/>
    <w:rsid w:val="00232414"/>
    <w:rsid w:val="00240E14"/>
    <w:rsid w:val="002444B0"/>
    <w:rsid w:val="002560F7"/>
    <w:rsid w:val="00267891"/>
    <w:rsid w:val="00291CE5"/>
    <w:rsid w:val="002B7801"/>
    <w:rsid w:val="002B7D6A"/>
    <w:rsid w:val="002C3E1B"/>
    <w:rsid w:val="002F1F1A"/>
    <w:rsid w:val="002F486E"/>
    <w:rsid w:val="003439B3"/>
    <w:rsid w:val="0035123C"/>
    <w:rsid w:val="00362B40"/>
    <w:rsid w:val="003C6209"/>
    <w:rsid w:val="003F47FE"/>
    <w:rsid w:val="00417B01"/>
    <w:rsid w:val="004210ED"/>
    <w:rsid w:val="00447974"/>
    <w:rsid w:val="00487311"/>
    <w:rsid w:val="004C3868"/>
    <w:rsid w:val="004C5852"/>
    <w:rsid w:val="004D512B"/>
    <w:rsid w:val="004E3788"/>
    <w:rsid w:val="004E3A1E"/>
    <w:rsid w:val="004E6C44"/>
    <w:rsid w:val="00527B53"/>
    <w:rsid w:val="00537052"/>
    <w:rsid w:val="00544DD4"/>
    <w:rsid w:val="0055718C"/>
    <w:rsid w:val="00570349"/>
    <w:rsid w:val="00596BAC"/>
    <w:rsid w:val="00597510"/>
    <w:rsid w:val="005B5E00"/>
    <w:rsid w:val="0064029E"/>
    <w:rsid w:val="00647D90"/>
    <w:rsid w:val="006538D9"/>
    <w:rsid w:val="00657404"/>
    <w:rsid w:val="00657DAA"/>
    <w:rsid w:val="0066684E"/>
    <w:rsid w:val="00666D1C"/>
    <w:rsid w:val="00680855"/>
    <w:rsid w:val="006922D6"/>
    <w:rsid w:val="006953EB"/>
    <w:rsid w:val="006D67DE"/>
    <w:rsid w:val="006F530C"/>
    <w:rsid w:val="00700EC5"/>
    <w:rsid w:val="00704496"/>
    <w:rsid w:val="007064B8"/>
    <w:rsid w:val="0071109D"/>
    <w:rsid w:val="00715851"/>
    <w:rsid w:val="00717165"/>
    <w:rsid w:val="007469C2"/>
    <w:rsid w:val="007608C9"/>
    <w:rsid w:val="00760C3B"/>
    <w:rsid w:val="007803B1"/>
    <w:rsid w:val="007B03F4"/>
    <w:rsid w:val="007B37B5"/>
    <w:rsid w:val="007B4ECE"/>
    <w:rsid w:val="007D0C5C"/>
    <w:rsid w:val="007D26E7"/>
    <w:rsid w:val="007F0CDB"/>
    <w:rsid w:val="007F7271"/>
    <w:rsid w:val="00826AAC"/>
    <w:rsid w:val="00835A3E"/>
    <w:rsid w:val="00841C62"/>
    <w:rsid w:val="008433C9"/>
    <w:rsid w:val="008551BE"/>
    <w:rsid w:val="00873610"/>
    <w:rsid w:val="00880516"/>
    <w:rsid w:val="00886929"/>
    <w:rsid w:val="008920D1"/>
    <w:rsid w:val="008A37F9"/>
    <w:rsid w:val="008B202B"/>
    <w:rsid w:val="009265C3"/>
    <w:rsid w:val="0095737C"/>
    <w:rsid w:val="00987A54"/>
    <w:rsid w:val="00994E8D"/>
    <w:rsid w:val="009C7F23"/>
    <w:rsid w:val="009E1E33"/>
    <w:rsid w:val="00A157B3"/>
    <w:rsid w:val="00A3071E"/>
    <w:rsid w:val="00A520F5"/>
    <w:rsid w:val="00A536C7"/>
    <w:rsid w:val="00A63C62"/>
    <w:rsid w:val="00A77261"/>
    <w:rsid w:val="00A826DE"/>
    <w:rsid w:val="00A85218"/>
    <w:rsid w:val="00AA7806"/>
    <w:rsid w:val="00AD197B"/>
    <w:rsid w:val="00AE1415"/>
    <w:rsid w:val="00AE5974"/>
    <w:rsid w:val="00B020CE"/>
    <w:rsid w:val="00B076AD"/>
    <w:rsid w:val="00B1789E"/>
    <w:rsid w:val="00B226EC"/>
    <w:rsid w:val="00B23CC6"/>
    <w:rsid w:val="00B43892"/>
    <w:rsid w:val="00B76A63"/>
    <w:rsid w:val="00B87FAE"/>
    <w:rsid w:val="00BC118E"/>
    <w:rsid w:val="00C15A9A"/>
    <w:rsid w:val="00C16042"/>
    <w:rsid w:val="00C279AD"/>
    <w:rsid w:val="00C5162C"/>
    <w:rsid w:val="00C524F0"/>
    <w:rsid w:val="00C62BB2"/>
    <w:rsid w:val="00C66A87"/>
    <w:rsid w:val="00C67702"/>
    <w:rsid w:val="00C90DDE"/>
    <w:rsid w:val="00CA173A"/>
    <w:rsid w:val="00CC392A"/>
    <w:rsid w:val="00CC5713"/>
    <w:rsid w:val="00CC6F7F"/>
    <w:rsid w:val="00CD355E"/>
    <w:rsid w:val="00CD4074"/>
    <w:rsid w:val="00CE3E5A"/>
    <w:rsid w:val="00CE5155"/>
    <w:rsid w:val="00D52030"/>
    <w:rsid w:val="00D5285D"/>
    <w:rsid w:val="00D57C85"/>
    <w:rsid w:val="00D76EC3"/>
    <w:rsid w:val="00D91E82"/>
    <w:rsid w:val="00DA7621"/>
    <w:rsid w:val="00DB0387"/>
    <w:rsid w:val="00DC3CF7"/>
    <w:rsid w:val="00DE6C2E"/>
    <w:rsid w:val="00DE7EB5"/>
    <w:rsid w:val="00E30E5A"/>
    <w:rsid w:val="00E3252C"/>
    <w:rsid w:val="00E3413E"/>
    <w:rsid w:val="00E61760"/>
    <w:rsid w:val="00E809D6"/>
    <w:rsid w:val="00E95B3D"/>
    <w:rsid w:val="00EA0210"/>
    <w:rsid w:val="00EB4045"/>
    <w:rsid w:val="00EB7FDC"/>
    <w:rsid w:val="00F10A2B"/>
    <w:rsid w:val="00F30D05"/>
    <w:rsid w:val="00F314DF"/>
    <w:rsid w:val="00F4284E"/>
    <w:rsid w:val="00F655A3"/>
    <w:rsid w:val="00F65DBF"/>
    <w:rsid w:val="00FB16E2"/>
    <w:rsid w:val="00FB2642"/>
    <w:rsid w:val="00FB732A"/>
    <w:rsid w:val="00FC1A20"/>
    <w:rsid w:val="00FE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C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B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C62BB2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2BB2"/>
    <w:rPr>
      <w:b/>
      <w:i/>
      <w:sz w:val="28"/>
      <w:lang w:val="ru-RU" w:eastAsia="ru-RU" w:bidi="ar-SA"/>
    </w:rPr>
  </w:style>
  <w:style w:type="character" w:styleId="a5">
    <w:name w:val="Hyperlink"/>
    <w:basedOn w:val="a0"/>
    <w:rsid w:val="000C28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7D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6">
    <w:name w:val="Body Text"/>
    <w:basedOn w:val="a"/>
    <w:link w:val="a7"/>
    <w:rsid w:val="000323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23ED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D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D13CB"/>
    <w:rPr>
      <w:rFonts w:ascii="Tahoma" w:eastAsia="Calibri" w:hAnsi="Tahoma" w:cs="Tahoma"/>
      <w:sz w:val="16"/>
      <w:szCs w:val="16"/>
      <w:lang w:eastAsia="en-US"/>
    </w:rPr>
  </w:style>
  <w:style w:type="table" w:styleId="aa">
    <w:name w:val="Table Grid"/>
    <w:basedOn w:val="a1"/>
    <w:rsid w:val="00267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semiHidden/>
    <w:unhideWhenUsed/>
    <w:rsid w:val="00EB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EB7FDC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semiHidden/>
    <w:unhideWhenUsed/>
    <w:rsid w:val="00EB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EB7FD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dmn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\Desktop\&#1064;&#1072;&#1073;&#1083;&#1086;&#1085;&#1099;\&#1041;&#1083;&#1072;&#1085;&#1082;%20&#1087;&#1080;&#1089;&#1100;&#1084;&#107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Администрации</Template>
  <TotalTime>0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8740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mailto:office@admnar.ru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Oleg</cp:lastModifiedBy>
  <cp:revision>2</cp:revision>
  <cp:lastPrinted>2019-09-11T05:34:00Z</cp:lastPrinted>
  <dcterms:created xsi:type="dcterms:W3CDTF">2020-09-25T05:30:00Z</dcterms:created>
  <dcterms:modified xsi:type="dcterms:W3CDTF">2020-09-25T05:30:00Z</dcterms:modified>
</cp:coreProperties>
</file>