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2B" w:rsidRPr="00D76964" w:rsidRDefault="00456F2B" w:rsidP="00D76964">
      <w:pPr>
        <w:keepNext/>
        <w:spacing w:after="0" w:line="240" w:lineRule="auto"/>
        <w:ind w:hanging="567"/>
        <w:jc w:val="center"/>
        <w:rPr>
          <w:rFonts w:ascii="Times New Roman" w:hAnsi="Times New Roman"/>
          <w:b/>
          <w:i/>
          <w:sz w:val="28"/>
        </w:rPr>
      </w:pPr>
      <w:r w:rsidRPr="00D76964">
        <w:rPr>
          <w:rFonts w:ascii="Times New Roman" w:hAnsi="Times New Roman"/>
          <w:b/>
          <w:i/>
          <w:sz w:val="28"/>
        </w:rPr>
        <w:t>РОССИЙСКАЯ ФЕДЕРАЦИЯ</w:t>
      </w:r>
    </w:p>
    <w:p w:rsidR="00456F2B" w:rsidRPr="00D76964" w:rsidRDefault="00456F2B" w:rsidP="00D76964">
      <w:pPr>
        <w:keepNext/>
        <w:spacing w:after="0" w:line="240" w:lineRule="auto"/>
        <w:ind w:hanging="567"/>
        <w:jc w:val="center"/>
        <w:rPr>
          <w:rFonts w:ascii="Times New Roman" w:hAnsi="Times New Roman"/>
          <w:b/>
          <w:i/>
          <w:sz w:val="28"/>
        </w:rPr>
      </w:pPr>
      <w:r w:rsidRPr="00D76964">
        <w:rPr>
          <w:rFonts w:ascii="Times New Roman" w:hAnsi="Times New Roman"/>
          <w:b/>
          <w:i/>
          <w:sz w:val="28"/>
        </w:rPr>
        <w:t>ОРЛОВСКАЯ ОБЛАСТЬ</w:t>
      </w:r>
    </w:p>
    <w:p w:rsidR="00456F2B" w:rsidRPr="00D76964" w:rsidRDefault="00456F2B" w:rsidP="00D76964">
      <w:pPr>
        <w:keepNext/>
        <w:spacing w:after="0" w:line="240" w:lineRule="auto"/>
        <w:ind w:hanging="567"/>
        <w:jc w:val="center"/>
        <w:rPr>
          <w:rFonts w:ascii="Times New Roman" w:hAnsi="Times New Roman"/>
          <w:b/>
          <w:i/>
          <w:sz w:val="28"/>
        </w:rPr>
      </w:pPr>
      <w:r w:rsidRPr="00D76964">
        <w:rPr>
          <w:rFonts w:ascii="Times New Roman" w:hAnsi="Times New Roman"/>
          <w:b/>
          <w:i/>
          <w:sz w:val="28"/>
        </w:rPr>
        <w:t>УРИЦКИЙ РАЙОН</w:t>
      </w:r>
    </w:p>
    <w:p w:rsidR="00456F2B" w:rsidRPr="00D76964" w:rsidRDefault="00456F2B" w:rsidP="00D76964">
      <w:pPr>
        <w:keepNext/>
        <w:spacing w:after="0" w:line="240" w:lineRule="auto"/>
        <w:jc w:val="center"/>
        <w:rPr>
          <w:rFonts w:ascii="Times New Roman" w:hAnsi="Times New Roman"/>
          <w:b/>
          <w:i/>
          <w:sz w:val="10"/>
        </w:rPr>
      </w:pPr>
    </w:p>
    <w:p w:rsidR="00456F2B" w:rsidRPr="00D76964" w:rsidRDefault="00456F2B" w:rsidP="00D76964">
      <w:pPr>
        <w:keepNext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60"/>
          <w:sz w:val="28"/>
          <w:szCs w:val="28"/>
        </w:rPr>
      </w:pPr>
      <w:r w:rsidRPr="00D76964">
        <w:rPr>
          <w:rFonts w:ascii="Times New Roman" w:hAnsi="Times New Roman"/>
          <w:b/>
          <w:bCs/>
          <w:i/>
          <w:iCs/>
          <w:spacing w:val="60"/>
          <w:sz w:val="44"/>
          <w:szCs w:val="44"/>
        </w:rPr>
        <w:t>О</w:t>
      </w:r>
      <w:r w:rsidRPr="00D76964">
        <w:rPr>
          <w:rFonts w:ascii="Times New Roman" w:hAnsi="Times New Roman"/>
          <w:b/>
          <w:bCs/>
          <w:i/>
          <w:iCs/>
          <w:spacing w:val="60"/>
          <w:sz w:val="28"/>
          <w:szCs w:val="28"/>
        </w:rPr>
        <w:t>РГАН МЕСТНОГО САМОУПРАВЛЕНИЯ</w:t>
      </w:r>
    </w:p>
    <w:p w:rsidR="00456F2B" w:rsidRPr="00D76964" w:rsidRDefault="00456F2B" w:rsidP="00D76964">
      <w:pPr>
        <w:keepNext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60"/>
          <w:sz w:val="28"/>
          <w:szCs w:val="28"/>
        </w:rPr>
      </w:pPr>
      <w:r w:rsidRPr="00D76964">
        <w:rPr>
          <w:rFonts w:ascii="Times New Roman" w:hAnsi="Times New Roman"/>
          <w:b/>
          <w:bCs/>
          <w:i/>
          <w:iCs/>
          <w:spacing w:val="60"/>
          <w:sz w:val="44"/>
          <w:szCs w:val="44"/>
        </w:rPr>
        <w:t>А</w:t>
      </w:r>
      <w:r w:rsidRPr="00D76964">
        <w:rPr>
          <w:rFonts w:ascii="Times New Roman" w:hAnsi="Times New Roman"/>
          <w:b/>
          <w:bCs/>
          <w:i/>
          <w:iCs/>
          <w:spacing w:val="60"/>
          <w:sz w:val="28"/>
        </w:rPr>
        <w:t xml:space="preserve">ДМИНИСТРАЦИЯ П.Г.Т. </w:t>
      </w:r>
      <w:r w:rsidRPr="00D76964">
        <w:rPr>
          <w:rFonts w:ascii="Times New Roman" w:hAnsi="Times New Roman"/>
          <w:b/>
          <w:bCs/>
          <w:i/>
          <w:iCs/>
          <w:spacing w:val="60"/>
          <w:sz w:val="44"/>
          <w:szCs w:val="44"/>
        </w:rPr>
        <w:t>Н</w:t>
      </w:r>
      <w:r w:rsidRPr="00D76964">
        <w:rPr>
          <w:rFonts w:ascii="Times New Roman" w:hAnsi="Times New Roman"/>
          <w:b/>
          <w:bCs/>
          <w:i/>
          <w:iCs/>
          <w:spacing w:val="60"/>
          <w:sz w:val="28"/>
        </w:rPr>
        <w:t>АРЫШКИНО</w:t>
      </w:r>
    </w:p>
    <w:p w:rsidR="00456F2B" w:rsidRDefault="00456F2B" w:rsidP="00D769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456F2B" w:rsidRPr="00D76964" w:rsidRDefault="00456F2B" w:rsidP="00D769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>ПОСТАНОВЛ</w:t>
      </w:r>
      <w:r w:rsidRPr="00D76964">
        <w:rPr>
          <w:rFonts w:ascii="Times New Roman" w:hAnsi="Times New Roman"/>
          <w:b/>
          <w:i/>
          <w:iCs/>
          <w:sz w:val="36"/>
          <w:szCs w:val="36"/>
        </w:rPr>
        <w:t>ЕНИЕ</w:t>
      </w:r>
    </w:p>
    <w:p w:rsidR="00456F2B" w:rsidRDefault="00456F2B" w:rsidP="00D76964">
      <w:pPr>
        <w:shd w:val="clear" w:color="auto" w:fill="FFFFFF"/>
        <w:spacing w:after="0" w:line="240" w:lineRule="auto"/>
        <w:ind w:left="-142" w:right="-602"/>
        <w:rPr>
          <w:rFonts w:ascii="Times New Roman" w:hAnsi="Times New Roman"/>
          <w:iCs/>
          <w:spacing w:val="-4"/>
          <w:sz w:val="28"/>
          <w:szCs w:val="28"/>
        </w:rPr>
      </w:pPr>
    </w:p>
    <w:p w:rsidR="00456F2B" w:rsidRPr="00D76964" w:rsidRDefault="00456F2B" w:rsidP="00D76964">
      <w:pPr>
        <w:shd w:val="clear" w:color="auto" w:fill="FFFFFF"/>
        <w:spacing w:after="0" w:line="240" w:lineRule="auto"/>
        <w:ind w:left="-142" w:right="-602"/>
        <w:rPr>
          <w:rFonts w:ascii="Times New Roman" w:hAnsi="Times New Roman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>22.02.</w:t>
      </w:r>
      <w:r w:rsidRPr="00D76964">
        <w:rPr>
          <w:rFonts w:ascii="Times New Roman" w:hAnsi="Times New Roman"/>
          <w:spacing w:val="-4"/>
          <w:sz w:val="28"/>
          <w:szCs w:val="28"/>
        </w:rPr>
        <w:t>201</w:t>
      </w:r>
      <w:r>
        <w:rPr>
          <w:rFonts w:ascii="Times New Roman" w:hAnsi="Times New Roman"/>
          <w:spacing w:val="-4"/>
          <w:sz w:val="28"/>
          <w:szCs w:val="28"/>
        </w:rPr>
        <w:t xml:space="preserve">8 </w:t>
      </w:r>
      <w:r w:rsidRPr="00D76964">
        <w:rPr>
          <w:rFonts w:ascii="Times New Roman" w:hAnsi="Times New Roman"/>
          <w:spacing w:val="-4"/>
          <w:sz w:val="28"/>
          <w:szCs w:val="28"/>
        </w:rPr>
        <w:t>г.</w:t>
      </w:r>
      <w:r w:rsidRPr="00D76964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                                   № 16</w:t>
      </w:r>
    </w:p>
    <w:p w:rsidR="00456F2B" w:rsidRPr="00D76964" w:rsidRDefault="00456F2B" w:rsidP="00D7696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76964">
        <w:rPr>
          <w:rFonts w:ascii="Times New Roman" w:hAnsi="Times New Roman"/>
          <w:spacing w:val="-4"/>
          <w:sz w:val="24"/>
          <w:szCs w:val="24"/>
        </w:rPr>
        <w:t>п. Нарышкино</w:t>
      </w:r>
    </w:p>
    <w:p w:rsidR="00456F2B" w:rsidRDefault="00456F2B" w:rsidP="00D7696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56F2B" w:rsidRPr="00D76964" w:rsidRDefault="00456F2B" w:rsidP="00D7696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F2B" w:rsidRDefault="00456F2B" w:rsidP="001101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вида разрешенного</w:t>
      </w:r>
    </w:p>
    <w:p w:rsidR="00456F2B" w:rsidRPr="00D76964" w:rsidRDefault="00456F2B" w:rsidP="001101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456F2B" w:rsidRDefault="00456F2B" w:rsidP="004C673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56F2B" w:rsidRPr="001C2A1D" w:rsidRDefault="00456F2B" w:rsidP="004C673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статьей 37 Градостроительного кодекса Российской Федерации и </w:t>
      </w:r>
      <w:r>
        <w:rPr>
          <w:rFonts w:ascii="Times New Roman" w:hAnsi="Times New Roman"/>
          <w:sz w:val="28"/>
          <w:szCs w:val="28"/>
        </w:rPr>
        <w:t>Правилами землепользования и застройки  муниципального образования городское поселение Нарышкино, утвержденными решением  Нарышкинским поселковым Советом народных депутатов  от 07.06.2012 года №32 ГП</w:t>
      </w:r>
    </w:p>
    <w:p w:rsidR="00456F2B" w:rsidRPr="001C2A1D" w:rsidRDefault="00456F2B" w:rsidP="004C673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Pr="001C2A1D">
        <w:rPr>
          <w:rFonts w:ascii="Times New Roman" w:hAnsi="Times New Roman"/>
          <w:sz w:val="28"/>
        </w:rPr>
        <w:t>:</w:t>
      </w:r>
    </w:p>
    <w:p w:rsidR="00456F2B" w:rsidRDefault="00456F2B" w:rsidP="004C673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Изменить вид разрешенного использования земельного участка, с кадастровым номером </w:t>
      </w:r>
      <w:r>
        <w:rPr>
          <w:sz w:val="28"/>
          <w:szCs w:val="28"/>
        </w:rPr>
        <w:t>57:06:</w:t>
      </w:r>
      <w:r w:rsidRPr="00165EC3">
        <w:rPr>
          <w:sz w:val="28"/>
          <w:szCs w:val="28"/>
        </w:rPr>
        <w:t>0010604:</w:t>
      </w:r>
      <w:r>
        <w:rPr>
          <w:sz w:val="28"/>
          <w:szCs w:val="28"/>
        </w:rPr>
        <w:t>4</w:t>
      </w:r>
      <w:r>
        <w:rPr>
          <w:rFonts w:ascii="Times New Roman" w:hAnsi="Times New Roman"/>
          <w:sz w:val="28"/>
        </w:rPr>
        <w:t xml:space="preserve">, площадью 2968 кв.м.  местоположением Орловская область, Урицкий район, пгт Нарышкино, ул. </w:t>
      </w:r>
      <w:r w:rsidRPr="00165EC3">
        <w:rPr>
          <w:rFonts w:ascii="Times New Roman" w:hAnsi="Times New Roman"/>
          <w:sz w:val="28"/>
        </w:rPr>
        <w:t>Горького</w:t>
      </w:r>
      <w:r>
        <w:rPr>
          <w:rFonts w:ascii="Times New Roman" w:hAnsi="Times New Roman"/>
          <w:sz w:val="28"/>
        </w:rPr>
        <w:t>, д. 1</w:t>
      </w:r>
      <w:r w:rsidRPr="00110152">
        <w:rPr>
          <w:rFonts w:ascii="Times New Roman" w:hAnsi="Times New Roman"/>
          <w:sz w:val="28"/>
        </w:rPr>
        <w:t xml:space="preserve"> “</w:t>
      </w:r>
      <w:r>
        <w:rPr>
          <w:rFonts w:ascii="Times New Roman" w:hAnsi="Times New Roman"/>
          <w:sz w:val="28"/>
        </w:rPr>
        <w:t>б</w:t>
      </w:r>
      <w:r w:rsidRPr="00110152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с вида разрешенного использования земельного участка «</w:t>
      </w:r>
      <w:r>
        <w:rPr>
          <w:rFonts w:ascii="Times New Roman" w:hAnsi="Times New Roman"/>
          <w:sz w:val="28"/>
          <w:szCs w:val="28"/>
        </w:rPr>
        <w:t>для иных целей</w:t>
      </w:r>
      <w:r>
        <w:rPr>
          <w:rFonts w:ascii="Times New Roman" w:hAnsi="Times New Roman"/>
          <w:sz w:val="28"/>
        </w:rPr>
        <w:t>» на «</w:t>
      </w:r>
      <w:r w:rsidRPr="00871E06">
        <w:rPr>
          <w:rFonts w:ascii="Times New Roman" w:hAnsi="Times New Roman"/>
          <w:sz w:val="28"/>
          <w:szCs w:val="28"/>
        </w:rPr>
        <w:t xml:space="preserve">для размещения </w:t>
      </w:r>
      <w:r>
        <w:rPr>
          <w:rFonts w:ascii="Times New Roman" w:hAnsi="Times New Roman"/>
          <w:sz w:val="28"/>
          <w:szCs w:val="28"/>
        </w:rPr>
        <w:t>материальных складов</w:t>
      </w:r>
      <w:r>
        <w:rPr>
          <w:rFonts w:ascii="Times New Roman" w:hAnsi="Times New Roman"/>
          <w:sz w:val="28"/>
        </w:rPr>
        <w:t>».</w:t>
      </w:r>
    </w:p>
    <w:p w:rsidR="00456F2B" w:rsidRPr="004C6736" w:rsidRDefault="00456F2B" w:rsidP="004C673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6736">
        <w:rPr>
          <w:color w:val="000000"/>
          <w:sz w:val="28"/>
          <w:szCs w:val="28"/>
        </w:rPr>
        <w:t xml:space="preserve">2. Направить документы в </w:t>
      </w:r>
      <w:r>
        <w:rPr>
          <w:bCs/>
          <w:color w:val="000000"/>
          <w:sz w:val="28"/>
          <w:szCs w:val="28"/>
        </w:rPr>
        <w:t>Управление Росреестра</w:t>
      </w:r>
      <w:r w:rsidRPr="004E1B3C">
        <w:rPr>
          <w:bCs/>
          <w:color w:val="000000"/>
          <w:sz w:val="28"/>
          <w:szCs w:val="28"/>
        </w:rPr>
        <w:t xml:space="preserve"> по Орловской области</w:t>
      </w:r>
      <w:r>
        <w:rPr>
          <w:color w:val="000000"/>
          <w:sz w:val="28"/>
          <w:szCs w:val="28"/>
        </w:rPr>
        <w:t xml:space="preserve"> </w:t>
      </w:r>
      <w:r w:rsidRPr="004C6736">
        <w:rPr>
          <w:color w:val="000000"/>
          <w:sz w:val="28"/>
          <w:szCs w:val="28"/>
        </w:rPr>
        <w:t>для внесения в государственный кадастр недвижимости соответствующих изменений. </w:t>
      </w:r>
    </w:p>
    <w:p w:rsidR="00456F2B" w:rsidRPr="004C6736" w:rsidRDefault="00456F2B" w:rsidP="004C673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6736">
        <w:rPr>
          <w:color w:val="000000"/>
          <w:sz w:val="28"/>
          <w:szCs w:val="28"/>
        </w:rPr>
        <w:t>3. Настоящее постановление разместить на официальном сайте администрации</w:t>
      </w:r>
      <w:r>
        <w:rPr>
          <w:color w:val="000000"/>
          <w:sz w:val="28"/>
          <w:szCs w:val="28"/>
        </w:rPr>
        <w:t xml:space="preserve"> п.г.т. Нарышкино </w:t>
      </w:r>
      <w:r w:rsidRPr="004C6736">
        <w:rPr>
          <w:sz w:val="28"/>
          <w:szCs w:val="28"/>
        </w:rPr>
        <w:t>http://www.admnar.ru/</w:t>
      </w:r>
      <w:r w:rsidRPr="004C6736">
        <w:rPr>
          <w:color w:val="000000"/>
          <w:sz w:val="28"/>
          <w:szCs w:val="28"/>
        </w:rPr>
        <w:t xml:space="preserve"> .</w:t>
      </w:r>
    </w:p>
    <w:p w:rsidR="00456F2B" w:rsidRDefault="00456F2B" w:rsidP="00C06ABE">
      <w:pPr>
        <w:widowControl w:val="0"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456F2B" w:rsidRDefault="00456F2B" w:rsidP="00D7696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56F2B" w:rsidRDefault="00456F2B" w:rsidP="00D76964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56F2B" w:rsidRDefault="00456F2B" w:rsidP="00D76964">
      <w:pPr>
        <w:shd w:val="clear" w:color="auto" w:fill="FFFFFF"/>
        <w:spacing w:after="590" w:line="274" w:lineRule="exact"/>
        <w:jc w:val="center"/>
        <w:rPr>
          <w:rFonts w:ascii="Times New Roman" w:hAnsi="Times New Roman"/>
          <w:sz w:val="28"/>
          <w:szCs w:val="28"/>
        </w:rPr>
      </w:pPr>
      <w:r w:rsidRPr="00D7696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769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7696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С.А. Завершинский    </w:t>
      </w:r>
    </w:p>
    <w:sectPr w:rsidR="00456F2B" w:rsidSect="00D76964">
      <w:pgSz w:w="11909" w:h="16834"/>
      <w:pgMar w:top="851" w:right="994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A0BAE"/>
    <w:multiLevelType w:val="hybridMultilevel"/>
    <w:tmpl w:val="9FD4179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964"/>
    <w:rsid w:val="0001135B"/>
    <w:rsid w:val="0006000A"/>
    <w:rsid w:val="00097F0D"/>
    <w:rsid w:val="000C64B8"/>
    <w:rsid w:val="000E3734"/>
    <w:rsid w:val="00102E91"/>
    <w:rsid w:val="00110152"/>
    <w:rsid w:val="00114C03"/>
    <w:rsid w:val="001164A5"/>
    <w:rsid w:val="001202C9"/>
    <w:rsid w:val="0012532B"/>
    <w:rsid w:val="00131A90"/>
    <w:rsid w:val="00165EC3"/>
    <w:rsid w:val="00196974"/>
    <w:rsid w:val="001A5F72"/>
    <w:rsid w:val="001C2A1D"/>
    <w:rsid w:val="001C7AF2"/>
    <w:rsid w:val="001E244B"/>
    <w:rsid w:val="0021328B"/>
    <w:rsid w:val="0023604E"/>
    <w:rsid w:val="00257C06"/>
    <w:rsid w:val="0027203D"/>
    <w:rsid w:val="00284F1D"/>
    <w:rsid w:val="00334C91"/>
    <w:rsid w:val="003E4B3C"/>
    <w:rsid w:val="003F673A"/>
    <w:rsid w:val="00402C6A"/>
    <w:rsid w:val="00451467"/>
    <w:rsid w:val="00456F2B"/>
    <w:rsid w:val="00457C19"/>
    <w:rsid w:val="00466CB4"/>
    <w:rsid w:val="00480FC3"/>
    <w:rsid w:val="004979A1"/>
    <w:rsid w:val="004A5D76"/>
    <w:rsid w:val="004C0E31"/>
    <w:rsid w:val="004C6736"/>
    <w:rsid w:val="004E1B3C"/>
    <w:rsid w:val="005075B5"/>
    <w:rsid w:val="00525B5D"/>
    <w:rsid w:val="005F7468"/>
    <w:rsid w:val="00603263"/>
    <w:rsid w:val="00731D62"/>
    <w:rsid w:val="0074229C"/>
    <w:rsid w:val="0074689D"/>
    <w:rsid w:val="007721D2"/>
    <w:rsid w:val="007C3102"/>
    <w:rsid w:val="007D42AA"/>
    <w:rsid w:val="007F16C0"/>
    <w:rsid w:val="0084668A"/>
    <w:rsid w:val="00871E06"/>
    <w:rsid w:val="008A6312"/>
    <w:rsid w:val="009078D4"/>
    <w:rsid w:val="009240C7"/>
    <w:rsid w:val="00935E50"/>
    <w:rsid w:val="00967412"/>
    <w:rsid w:val="009B13EF"/>
    <w:rsid w:val="009D05B2"/>
    <w:rsid w:val="00A1237D"/>
    <w:rsid w:val="00A14627"/>
    <w:rsid w:val="00A27731"/>
    <w:rsid w:val="00A3115F"/>
    <w:rsid w:val="00A37CE5"/>
    <w:rsid w:val="00A953B5"/>
    <w:rsid w:val="00AA12F1"/>
    <w:rsid w:val="00AA5336"/>
    <w:rsid w:val="00AC3C9C"/>
    <w:rsid w:val="00AC774F"/>
    <w:rsid w:val="00AC78F4"/>
    <w:rsid w:val="00AE7FE1"/>
    <w:rsid w:val="00AF256E"/>
    <w:rsid w:val="00BD1816"/>
    <w:rsid w:val="00BD5D5D"/>
    <w:rsid w:val="00BE15F1"/>
    <w:rsid w:val="00BF5994"/>
    <w:rsid w:val="00C06ABE"/>
    <w:rsid w:val="00C36C86"/>
    <w:rsid w:val="00C73CC7"/>
    <w:rsid w:val="00CB5200"/>
    <w:rsid w:val="00CB688E"/>
    <w:rsid w:val="00D06D02"/>
    <w:rsid w:val="00D126B5"/>
    <w:rsid w:val="00D154C5"/>
    <w:rsid w:val="00D30139"/>
    <w:rsid w:val="00D76964"/>
    <w:rsid w:val="00D91065"/>
    <w:rsid w:val="00D91705"/>
    <w:rsid w:val="00DA1457"/>
    <w:rsid w:val="00DA29A7"/>
    <w:rsid w:val="00DB2E80"/>
    <w:rsid w:val="00DD1300"/>
    <w:rsid w:val="00DE0C8F"/>
    <w:rsid w:val="00EC3B66"/>
    <w:rsid w:val="00EC581A"/>
    <w:rsid w:val="00ED5551"/>
    <w:rsid w:val="00EF4094"/>
    <w:rsid w:val="00F22360"/>
    <w:rsid w:val="00F26DCD"/>
    <w:rsid w:val="00F27848"/>
    <w:rsid w:val="00F9373B"/>
    <w:rsid w:val="00FA3C5F"/>
    <w:rsid w:val="00FE4742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96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C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Pages>1</Pages>
  <Words>192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LenaBelova</cp:lastModifiedBy>
  <cp:revision>62</cp:revision>
  <cp:lastPrinted>2018-02-20T11:52:00Z</cp:lastPrinted>
  <dcterms:created xsi:type="dcterms:W3CDTF">2011-11-07T11:00:00Z</dcterms:created>
  <dcterms:modified xsi:type="dcterms:W3CDTF">2018-07-17T12:32:00Z</dcterms:modified>
</cp:coreProperties>
</file>